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E747" w14:textId="77777777" w:rsidR="002A6845" w:rsidRDefault="002A6845"/>
    <w:p w14:paraId="26A3A192" w14:textId="77777777" w:rsidR="0097299D" w:rsidRPr="009848B6" w:rsidRDefault="0097299D" w:rsidP="0097299D">
      <w:pPr>
        <w:jc w:val="center"/>
        <w:rPr>
          <w:rFonts w:ascii="Arial" w:hAnsi="Arial" w:cs="Arial"/>
          <w:b/>
          <w:sz w:val="32"/>
          <w:szCs w:val="32"/>
        </w:rPr>
      </w:pPr>
      <w:r w:rsidRPr="009848B6">
        <w:rPr>
          <w:rFonts w:ascii="Arial" w:hAnsi="Arial" w:cs="Arial"/>
          <w:b/>
          <w:sz w:val="32"/>
          <w:szCs w:val="32"/>
        </w:rPr>
        <w:t>ŽÁDOST  O  PŘ</w:t>
      </w:r>
      <w:r w:rsidR="00487C76" w:rsidRPr="009848B6">
        <w:rPr>
          <w:rFonts w:ascii="Arial" w:hAnsi="Arial" w:cs="Arial"/>
          <w:b/>
          <w:sz w:val="32"/>
          <w:szCs w:val="32"/>
        </w:rPr>
        <w:t>ESTUP</w:t>
      </w:r>
    </w:p>
    <w:p w14:paraId="6E7A1FAC" w14:textId="77777777" w:rsidR="0097299D" w:rsidRPr="009848B6" w:rsidRDefault="0097299D" w:rsidP="0097299D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9848B6">
        <w:rPr>
          <w:rFonts w:ascii="Arial" w:hAnsi="Arial" w:cs="Arial"/>
          <w:b/>
          <w:sz w:val="24"/>
          <w:szCs w:val="24"/>
        </w:rPr>
        <w:t>ŽÁK</w:t>
      </w:r>
    </w:p>
    <w:p w14:paraId="5E1E0E2E" w14:textId="23F7FD94" w:rsidR="0097299D" w:rsidRPr="009848B6" w:rsidRDefault="0097299D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jméno a příjmení:………………………………………………………………………………</w:t>
      </w:r>
    </w:p>
    <w:p w14:paraId="4212EEED" w14:textId="77777777" w:rsidR="0097299D" w:rsidRPr="009848B6" w:rsidRDefault="0097299D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datum narození:…………………………………</w:t>
      </w:r>
    </w:p>
    <w:p w14:paraId="6B64C95F" w14:textId="7BC7E789" w:rsidR="00413E35" w:rsidRPr="009848B6" w:rsidRDefault="0097299D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bydliště:…………………………………………………………………………………………</w:t>
      </w:r>
    </w:p>
    <w:p w14:paraId="148E2219" w14:textId="77777777" w:rsidR="00413E35" w:rsidRPr="009848B6" w:rsidRDefault="00413E35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telefon:…………………………………</w:t>
      </w:r>
      <w:r w:rsidRPr="009848B6">
        <w:rPr>
          <w:rFonts w:ascii="Arial" w:hAnsi="Arial" w:cs="Arial"/>
          <w:sz w:val="24"/>
          <w:szCs w:val="24"/>
        </w:rPr>
        <w:tab/>
        <w:t>email:…………………………………………….</w:t>
      </w:r>
    </w:p>
    <w:p w14:paraId="2BBED1CE" w14:textId="77777777" w:rsidR="0097299D" w:rsidRPr="009848B6" w:rsidRDefault="00413E35" w:rsidP="00413E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86F39" wp14:editId="79B19DD7">
                <wp:simplePos x="0" y="0"/>
                <wp:positionH relativeFrom="column">
                  <wp:posOffset>-99695</wp:posOffset>
                </wp:positionH>
                <wp:positionV relativeFrom="paragraph">
                  <wp:posOffset>111761</wp:posOffset>
                </wp:positionV>
                <wp:extent cx="6032500" cy="1619250"/>
                <wp:effectExtent l="0" t="0" r="2540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619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302D4" id="Obdélník 2" o:spid="_x0000_s1026" style="position:absolute;margin-left:-7.85pt;margin-top:8.8pt;width:47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" filled="f" strokecolor="#243f60 [1604]" strokeweight="2pt"/>
            </w:pict>
          </mc:Fallback>
        </mc:AlternateContent>
      </w:r>
    </w:p>
    <w:p w14:paraId="05EA9A82" w14:textId="0FA7C920" w:rsidR="009848B6" w:rsidRDefault="0097299D" w:rsidP="009848B6">
      <w:pPr>
        <w:spacing w:after="0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b/>
          <w:sz w:val="28"/>
          <w:szCs w:val="28"/>
        </w:rPr>
        <w:t xml:space="preserve">Žádám o </w:t>
      </w:r>
      <w:r w:rsidR="009848B6">
        <w:rPr>
          <w:rFonts w:ascii="Arial" w:hAnsi="Arial" w:cs="Arial"/>
          <w:b/>
          <w:sz w:val="28"/>
          <w:szCs w:val="28"/>
        </w:rPr>
        <w:t xml:space="preserve">povolení </w:t>
      </w:r>
      <w:r w:rsidRPr="009848B6">
        <w:rPr>
          <w:rFonts w:ascii="Arial" w:hAnsi="Arial" w:cs="Arial"/>
          <w:b/>
          <w:sz w:val="28"/>
          <w:szCs w:val="28"/>
        </w:rPr>
        <w:t>př</w:t>
      </w:r>
      <w:r w:rsidR="00487C76" w:rsidRPr="009848B6">
        <w:rPr>
          <w:rFonts w:ascii="Arial" w:hAnsi="Arial" w:cs="Arial"/>
          <w:b/>
          <w:sz w:val="28"/>
          <w:szCs w:val="28"/>
        </w:rPr>
        <w:t>estup</w:t>
      </w:r>
      <w:r w:rsidR="00EF5E5C">
        <w:rPr>
          <w:rFonts w:ascii="Arial" w:hAnsi="Arial" w:cs="Arial"/>
          <w:b/>
          <w:sz w:val="28"/>
          <w:szCs w:val="28"/>
        </w:rPr>
        <w:t>u</w:t>
      </w:r>
      <w:r w:rsidRPr="009848B6">
        <w:rPr>
          <w:rFonts w:ascii="Arial" w:hAnsi="Arial" w:cs="Arial"/>
          <w:b/>
          <w:sz w:val="28"/>
          <w:szCs w:val="28"/>
        </w:rPr>
        <w:t xml:space="preserve"> žáka (viz výše)</w:t>
      </w:r>
      <w:r w:rsidR="009848B6" w:rsidRPr="009848B6">
        <w:rPr>
          <w:rFonts w:ascii="Arial" w:hAnsi="Arial" w:cs="Arial"/>
          <w:sz w:val="24"/>
          <w:szCs w:val="24"/>
        </w:rPr>
        <w:t xml:space="preserve"> </w:t>
      </w:r>
    </w:p>
    <w:p w14:paraId="78CB6B01" w14:textId="77777777" w:rsidR="009848B6" w:rsidRDefault="009848B6" w:rsidP="009848B6">
      <w:pPr>
        <w:spacing w:after="0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 xml:space="preserve">na </w:t>
      </w:r>
      <w:r w:rsidRPr="009848B6">
        <w:rPr>
          <w:rFonts w:ascii="Arial" w:hAnsi="Arial" w:cs="Arial"/>
          <w:sz w:val="28"/>
          <w:szCs w:val="28"/>
        </w:rPr>
        <w:t>Střední odbornou školu lesnickou a strojírenskou Šternberk</w:t>
      </w:r>
      <w:r w:rsidRPr="009848B6">
        <w:rPr>
          <w:rFonts w:ascii="Arial" w:hAnsi="Arial" w:cs="Arial"/>
          <w:sz w:val="24"/>
          <w:szCs w:val="24"/>
        </w:rPr>
        <w:t xml:space="preserve"> </w:t>
      </w:r>
    </w:p>
    <w:p w14:paraId="53036140" w14:textId="47ECC7C0" w:rsidR="009848B6" w:rsidRPr="009848B6" w:rsidRDefault="009848B6" w:rsidP="0001314D">
      <w:pPr>
        <w:spacing w:before="240" w:after="0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do učebního oboru</w:t>
      </w:r>
      <w:r>
        <w:rPr>
          <w:rFonts w:ascii="Arial" w:hAnsi="Arial" w:cs="Arial"/>
          <w:sz w:val="24"/>
          <w:szCs w:val="24"/>
        </w:rPr>
        <w:t xml:space="preserve"> </w:t>
      </w:r>
      <w:r w:rsidRPr="009848B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9848B6">
        <w:rPr>
          <w:rFonts w:ascii="Arial" w:hAnsi="Arial" w:cs="Arial"/>
          <w:sz w:val="24"/>
          <w:szCs w:val="24"/>
        </w:rPr>
        <w:t>studijního</w:t>
      </w:r>
      <w:r>
        <w:rPr>
          <w:rFonts w:ascii="Arial" w:hAnsi="Arial" w:cs="Arial"/>
          <w:sz w:val="24"/>
          <w:szCs w:val="24"/>
        </w:rPr>
        <w:t xml:space="preserve"> oboru </w:t>
      </w:r>
      <w:r w:rsidRPr="009848B6">
        <w:rPr>
          <w:rFonts w:ascii="Arial" w:hAnsi="Arial" w:cs="Arial"/>
          <w:i/>
          <w:iCs/>
          <w:sz w:val="24"/>
          <w:szCs w:val="24"/>
        </w:rPr>
        <w:t>(kód, název)</w:t>
      </w:r>
      <w:r>
        <w:rPr>
          <w:rFonts w:ascii="Arial" w:hAnsi="Arial" w:cs="Arial"/>
          <w:i/>
          <w:i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6028E651" w14:textId="5561FE88" w:rsidR="009848B6" w:rsidRPr="009848B6" w:rsidRDefault="009848B6" w:rsidP="0001314D">
      <w:pPr>
        <w:spacing w:before="240" w:after="0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01314D">
        <w:rPr>
          <w:rFonts w:ascii="Arial" w:hAnsi="Arial" w:cs="Arial"/>
          <w:sz w:val="24"/>
          <w:szCs w:val="24"/>
        </w:rPr>
        <w:t>……………………………………..</w:t>
      </w:r>
    </w:p>
    <w:p w14:paraId="1C189D2D" w14:textId="516F4FF4" w:rsidR="009848B6" w:rsidRPr="009848B6" w:rsidRDefault="009848B6" w:rsidP="009848B6">
      <w:pPr>
        <w:spacing w:after="0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do ………… ročníku ke dni………………………………………………………………</w:t>
      </w:r>
      <w:r w:rsidR="0001314D">
        <w:rPr>
          <w:rFonts w:ascii="Arial" w:hAnsi="Arial" w:cs="Arial"/>
          <w:sz w:val="24"/>
          <w:szCs w:val="24"/>
        </w:rPr>
        <w:t>…</w:t>
      </w:r>
      <w:r w:rsidRPr="009848B6">
        <w:rPr>
          <w:rFonts w:ascii="Arial" w:hAnsi="Arial" w:cs="Arial"/>
          <w:sz w:val="24"/>
          <w:szCs w:val="24"/>
        </w:rPr>
        <w:t>..</w:t>
      </w:r>
    </w:p>
    <w:p w14:paraId="51FBDAD6" w14:textId="77528277" w:rsidR="009848B6" w:rsidRPr="009848B6" w:rsidRDefault="009848B6" w:rsidP="009848B6">
      <w:pPr>
        <w:spacing w:after="0"/>
        <w:rPr>
          <w:rFonts w:ascii="Arial" w:hAnsi="Arial" w:cs="Arial"/>
          <w:sz w:val="24"/>
          <w:szCs w:val="24"/>
        </w:rPr>
      </w:pPr>
    </w:p>
    <w:p w14:paraId="01D43E35" w14:textId="5A7D0EEB" w:rsidR="0001314D" w:rsidRDefault="0001314D" w:rsidP="0001314D">
      <w:pPr>
        <w:spacing w:before="240" w:after="0"/>
        <w:rPr>
          <w:rFonts w:ascii="Arial" w:hAnsi="Arial" w:cs="Arial"/>
          <w:bCs/>
          <w:sz w:val="24"/>
          <w:szCs w:val="24"/>
        </w:rPr>
      </w:pPr>
      <w:r w:rsidRPr="0001314D">
        <w:rPr>
          <w:rFonts w:ascii="Arial" w:hAnsi="Arial" w:cs="Arial"/>
          <w:bCs/>
          <w:sz w:val="28"/>
          <w:szCs w:val="28"/>
        </w:rPr>
        <w:t>V</w:t>
      </w:r>
      <w:r>
        <w:rPr>
          <w:rFonts w:ascii="Arial" w:hAnsi="Arial" w:cs="Arial"/>
          <w:bCs/>
          <w:sz w:val="28"/>
          <w:szCs w:val="28"/>
        </w:rPr>
        <w:t xml:space="preserve"> současné době jsem žákem / žákyní </w:t>
      </w:r>
      <w:r>
        <w:rPr>
          <w:rFonts w:ascii="Arial" w:hAnsi="Arial" w:cs="Arial"/>
          <w:bCs/>
          <w:sz w:val="24"/>
          <w:szCs w:val="24"/>
        </w:rPr>
        <w:t>v ………. ročníku, třídy:………………..</w:t>
      </w:r>
    </w:p>
    <w:p w14:paraId="0AB23E11" w14:textId="33CF3A51" w:rsidR="0001314D" w:rsidRPr="0001314D" w:rsidRDefault="0001314D" w:rsidP="0001314D">
      <w:pPr>
        <w:spacing w:before="240"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oboru:………………………………………………………………………………………….</w:t>
      </w:r>
    </w:p>
    <w:p w14:paraId="1C9AB080" w14:textId="77EEE941" w:rsidR="00487C76" w:rsidRPr="009848B6" w:rsidRDefault="00487C76" w:rsidP="009848B6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školy:………………………………………………………………………………</w:t>
      </w:r>
      <w:r w:rsidR="0001314D">
        <w:rPr>
          <w:rFonts w:ascii="Arial" w:hAnsi="Arial" w:cs="Arial"/>
          <w:sz w:val="24"/>
          <w:szCs w:val="24"/>
        </w:rPr>
        <w:t>…..</w:t>
      </w:r>
      <w:r w:rsidRPr="009848B6">
        <w:rPr>
          <w:rFonts w:ascii="Arial" w:hAnsi="Arial" w:cs="Arial"/>
          <w:sz w:val="24"/>
          <w:szCs w:val="24"/>
        </w:rPr>
        <w:t>………</w:t>
      </w:r>
    </w:p>
    <w:p w14:paraId="090C386A" w14:textId="77777777" w:rsidR="00413E35" w:rsidRPr="009848B6" w:rsidRDefault="00413E35" w:rsidP="00413E35">
      <w:pPr>
        <w:spacing w:after="0"/>
        <w:rPr>
          <w:rFonts w:ascii="Arial" w:hAnsi="Arial" w:cs="Arial"/>
          <w:sz w:val="24"/>
          <w:szCs w:val="24"/>
        </w:rPr>
      </w:pPr>
    </w:p>
    <w:p w14:paraId="34DCDF4C" w14:textId="77777777" w:rsidR="00413E35" w:rsidRPr="009848B6" w:rsidRDefault="00413E35" w:rsidP="00413E35">
      <w:pPr>
        <w:spacing w:after="0"/>
        <w:rPr>
          <w:rFonts w:ascii="Arial" w:hAnsi="Arial" w:cs="Arial"/>
          <w:sz w:val="24"/>
          <w:szCs w:val="24"/>
        </w:rPr>
      </w:pPr>
    </w:p>
    <w:p w14:paraId="186F4792" w14:textId="77777777" w:rsidR="00413E35" w:rsidRPr="009848B6" w:rsidRDefault="00413E35" w:rsidP="00413E35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9848B6">
        <w:rPr>
          <w:rFonts w:ascii="Arial" w:hAnsi="Arial" w:cs="Arial"/>
          <w:b/>
          <w:sz w:val="24"/>
          <w:szCs w:val="24"/>
        </w:rPr>
        <w:t>ZÁKONNÝ ZÁSTUPCE</w:t>
      </w:r>
    </w:p>
    <w:p w14:paraId="0019612B" w14:textId="237763A4" w:rsidR="00413E35" w:rsidRPr="009848B6" w:rsidRDefault="00413E35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jméno a příjmení:………………………………………………………………………………</w:t>
      </w:r>
    </w:p>
    <w:p w14:paraId="68B159C7" w14:textId="77777777" w:rsidR="00413E35" w:rsidRPr="009848B6" w:rsidRDefault="00413E35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bydliště:…………………………………………………………………………………………</w:t>
      </w:r>
    </w:p>
    <w:p w14:paraId="76CE191B" w14:textId="77777777" w:rsidR="00413E35" w:rsidRPr="009848B6" w:rsidRDefault="00413E35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telefon:…………………………………</w:t>
      </w:r>
      <w:r w:rsidRPr="009848B6">
        <w:rPr>
          <w:rFonts w:ascii="Arial" w:hAnsi="Arial" w:cs="Arial"/>
          <w:sz w:val="24"/>
          <w:szCs w:val="24"/>
        </w:rPr>
        <w:tab/>
        <w:t>email:…………………………………………….</w:t>
      </w:r>
    </w:p>
    <w:p w14:paraId="5BA62B46" w14:textId="77777777" w:rsidR="00413E35" w:rsidRPr="009848B6" w:rsidRDefault="00413E35" w:rsidP="000131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D7100C" w14:textId="1E2DC748" w:rsidR="00413E35" w:rsidRPr="009848B6" w:rsidRDefault="00413E35" w:rsidP="0001314D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848B6">
        <w:rPr>
          <w:rFonts w:ascii="Arial" w:hAnsi="Arial" w:cs="Arial"/>
          <w:i/>
          <w:sz w:val="24"/>
          <w:szCs w:val="24"/>
        </w:rPr>
        <w:t>ve Šternberku dne...........................</w:t>
      </w:r>
      <w:r w:rsidRPr="009848B6">
        <w:rPr>
          <w:rFonts w:ascii="Arial" w:hAnsi="Arial" w:cs="Arial"/>
          <w:i/>
          <w:sz w:val="24"/>
          <w:szCs w:val="24"/>
        </w:rPr>
        <w:tab/>
        <w:t>podpis zák.</w:t>
      </w:r>
      <w:r w:rsidR="005A7453">
        <w:rPr>
          <w:rFonts w:ascii="Arial" w:hAnsi="Arial" w:cs="Arial"/>
          <w:i/>
          <w:sz w:val="24"/>
          <w:szCs w:val="24"/>
        </w:rPr>
        <w:t xml:space="preserve"> </w:t>
      </w:r>
      <w:r w:rsidRPr="009848B6">
        <w:rPr>
          <w:rFonts w:ascii="Arial" w:hAnsi="Arial" w:cs="Arial"/>
          <w:i/>
          <w:sz w:val="24"/>
          <w:szCs w:val="24"/>
        </w:rPr>
        <w:t>zástupce:………………………</w:t>
      </w:r>
      <w:r w:rsidR="005A7453">
        <w:rPr>
          <w:rFonts w:ascii="Arial" w:hAnsi="Arial" w:cs="Arial"/>
          <w:i/>
          <w:sz w:val="24"/>
          <w:szCs w:val="24"/>
        </w:rPr>
        <w:t>….</w:t>
      </w:r>
    </w:p>
    <w:p w14:paraId="258F5A41" w14:textId="21625B94" w:rsidR="00413E35" w:rsidRDefault="00413E35" w:rsidP="0001314D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848B6">
        <w:rPr>
          <w:rFonts w:ascii="Arial" w:hAnsi="Arial" w:cs="Arial"/>
          <w:i/>
          <w:sz w:val="24"/>
          <w:szCs w:val="24"/>
        </w:rPr>
        <w:tab/>
      </w:r>
      <w:r w:rsidRPr="009848B6">
        <w:rPr>
          <w:rFonts w:ascii="Arial" w:hAnsi="Arial" w:cs="Arial"/>
          <w:i/>
          <w:sz w:val="24"/>
          <w:szCs w:val="24"/>
        </w:rPr>
        <w:tab/>
      </w:r>
      <w:r w:rsidRPr="009848B6">
        <w:rPr>
          <w:rFonts w:ascii="Arial" w:hAnsi="Arial" w:cs="Arial"/>
          <w:i/>
          <w:sz w:val="24"/>
          <w:szCs w:val="24"/>
        </w:rPr>
        <w:tab/>
      </w:r>
      <w:r w:rsidRPr="009848B6">
        <w:rPr>
          <w:rFonts w:ascii="Arial" w:hAnsi="Arial" w:cs="Arial"/>
          <w:i/>
          <w:sz w:val="24"/>
          <w:szCs w:val="24"/>
        </w:rPr>
        <w:tab/>
      </w:r>
      <w:r w:rsidRPr="009848B6">
        <w:rPr>
          <w:rFonts w:ascii="Arial" w:hAnsi="Arial" w:cs="Arial"/>
          <w:i/>
          <w:sz w:val="24"/>
          <w:szCs w:val="24"/>
        </w:rPr>
        <w:tab/>
      </w:r>
      <w:r w:rsidRPr="009848B6">
        <w:rPr>
          <w:rFonts w:ascii="Arial" w:hAnsi="Arial" w:cs="Arial"/>
          <w:i/>
          <w:sz w:val="24"/>
          <w:szCs w:val="24"/>
        </w:rPr>
        <w:tab/>
        <w:t>podpis žáka: ……………………………………</w:t>
      </w:r>
    </w:p>
    <w:p w14:paraId="5560061F" w14:textId="77777777" w:rsidR="0001314D" w:rsidRPr="009848B6" w:rsidRDefault="0001314D" w:rsidP="0001314D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4012A2CC" w14:textId="77777777" w:rsidR="00813B94" w:rsidRDefault="00813B94" w:rsidP="00813B94">
      <w:pPr>
        <w:spacing w:after="0" w:line="240" w:lineRule="auto"/>
        <w:ind w:left="1416" w:hanging="1410"/>
        <w:rPr>
          <w:rFonts w:ascii="Arial" w:hAnsi="Arial" w:cs="Arial"/>
          <w:i/>
          <w:sz w:val="24"/>
          <w:szCs w:val="24"/>
        </w:rPr>
      </w:pPr>
    </w:p>
    <w:p w14:paraId="4316B88F" w14:textId="77777777" w:rsidR="00813B94" w:rsidRDefault="00813B94" w:rsidP="00813B94">
      <w:pPr>
        <w:spacing w:after="0" w:line="240" w:lineRule="auto"/>
        <w:ind w:left="1416" w:hanging="1410"/>
        <w:rPr>
          <w:rFonts w:ascii="Arial" w:hAnsi="Arial" w:cs="Arial"/>
          <w:i/>
          <w:sz w:val="24"/>
          <w:szCs w:val="24"/>
        </w:rPr>
      </w:pPr>
      <w:r w:rsidRPr="009848B6">
        <w:rPr>
          <w:rFonts w:ascii="Arial" w:hAnsi="Arial" w:cs="Arial"/>
          <w:i/>
          <w:sz w:val="24"/>
          <w:szCs w:val="24"/>
        </w:rPr>
        <w:t>přílohy:</w:t>
      </w:r>
      <w:r w:rsidRPr="009848B6">
        <w:rPr>
          <w:rFonts w:ascii="Arial" w:hAnsi="Arial" w:cs="Arial"/>
          <w:i/>
          <w:sz w:val="24"/>
          <w:szCs w:val="24"/>
        </w:rPr>
        <w:tab/>
        <w:t>1. kopie vysvědčení ze SŠ</w:t>
      </w:r>
    </w:p>
    <w:p w14:paraId="73EA83CA" w14:textId="4ECED4A5" w:rsidR="00813B94" w:rsidRPr="009848B6" w:rsidRDefault="00813B94" w:rsidP="00813B94">
      <w:pPr>
        <w:spacing w:after="0" w:line="240" w:lineRule="auto"/>
        <w:ind w:left="1416" w:hanging="141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ab/>
        <w:t xml:space="preserve">2. </w:t>
      </w:r>
      <w:r w:rsidRPr="009848B6">
        <w:rPr>
          <w:rFonts w:ascii="Arial" w:hAnsi="Arial" w:cs="Arial"/>
          <w:i/>
          <w:sz w:val="24"/>
          <w:szCs w:val="24"/>
        </w:rPr>
        <w:t xml:space="preserve">doklad o získaném vzdělání </w:t>
      </w:r>
      <w:r w:rsidRPr="009848B6">
        <w:rPr>
          <w:rFonts w:ascii="Arial" w:hAnsi="Arial" w:cs="Arial"/>
          <w:i/>
          <w:sz w:val="18"/>
          <w:szCs w:val="18"/>
        </w:rPr>
        <w:t>(vysvědčení z 9.třídy)</w:t>
      </w:r>
    </w:p>
    <w:p w14:paraId="06CEDBFD" w14:textId="4DB0811E" w:rsidR="00813B94" w:rsidRPr="009848B6" w:rsidRDefault="00813B94" w:rsidP="00813B94">
      <w:pPr>
        <w:spacing w:after="0" w:line="240" w:lineRule="auto"/>
        <w:ind w:left="141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24"/>
          <w:szCs w:val="24"/>
        </w:rPr>
        <w:t>3</w:t>
      </w:r>
      <w:r w:rsidRPr="009848B6">
        <w:rPr>
          <w:rFonts w:ascii="Arial" w:hAnsi="Arial" w:cs="Arial"/>
          <w:i/>
          <w:sz w:val="24"/>
          <w:szCs w:val="24"/>
        </w:rPr>
        <w:t>. vyplněný kontaktní dotazník</w:t>
      </w:r>
    </w:p>
    <w:p w14:paraId="48DA3946" w14:textId="77777777" w:rsidR="00813B94" w:rsidRPr="009848B6" w:rsidRDefault="00813B94" w:rsidP="00813B94">
      <w:pPr>
        <w:rPr>
          <w:rFonts w:ascii="Arial" w:hAnsi="Arial" w:cs="Arial"/>
          <w:sz w:val="24"/>
          <w:szCs w:val="24"/>
        </w:rPr>
      </w:pPr>
    </w:p>
    <w:p w14:paraId="07862471" w14:textId="77777777" w:rsidR="00413E35" w:rsidRPr="009848B6" w:rsidRDefault="00413E35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18BBA0" w14:textId="77777777" w:rsidR="0001314D" w:rsidRDefault="0001314D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860B0F" w14:textId="77777777" w:rsidR="0001314D" w:rsidRDefault="0001314D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30B8B3" w14:textId="20D901DB" w:rsidR="00413E35" w:rsidRPr="009848B6" w:rsidRDefault="00413E35" w:rsidP="00413E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48B6">
        <w:rPr>
          <w:rFonts w:ascii="Arial" w:hAnsi="Arial" w:cs="Arial"/>
          <w:b/>
          <w:sz w:val="24"/>
          <w:szCs w:val="24"/>
        </w:rPr>
        <w:t>vyjádření ZŘTV</w:t>
      </w:r>
    </w:p>
    <w:p w14:paraId="2FF73300" w14:textId="77777777" w:rsidR="0001314D" w:rsidRDefault="0001314D" w:rsidP="00413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2A86F7" w14:textId="49DC2712" w:rsidR="00413E35" w:rsidRPr="009848B6" w:rsidRDefault="00413E35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DOPORUČUJI zařazení do třídy……………s date</w:t>
      </w:r>
      <w:r w:rsidR="0001314D">
        <w:rPr>
          <w:rFonts w:ascii="Arial" w:hAnsi="Arial" w:cs="Arial"/>
          <w:sz w:val="24"/>
          <w:szCs w:val="24"/>
        </w:rPr>
        <w:t>m nástupu:………………………</w:t>
      </w:r>
      <w:r w:rsidR="005A7453">
        <w:rPr>
          <w:rFonts w:ascii="Arial" w:hAnsi="Arial" w:cs="Arial"/>
          <w:sz w:val="24"/>
          <w:szCs w:val="24"/>
        </w:rPr>
        <w:t>.</w:t>
      </w:r>
      <w:r w:rsidR="0001314D">
        <w:rPr>
          <w:rFonts w:ascii="Arial" w:hAnsi="Arial" w:cs="Arial"/>
          <w:sz w:val="24"/>
          <w:szCs w:val="24"/>
        </w:rPr>
        <w:t xml:space="preserve">… </w:t>
      </w:r>
    </w:p>
    <w:p w14:paraId="1DBCED44" w14:textId="77777777" w:rsidR="00813B94" w:rsidRDefault="00813B94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Přestup je podmíněn vykonáním rozdílových zkoušek z následujících předmětů:</w:t>
      </w:r>
    </w:p>
    <w:p w14:paraId="028886B4" w14:textId="1DD3C3BE" w:rsidR="00413E35" w:rsidRPr="009848B6" w:rsidRDefault="00413E35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…………………………………………………………………</w:t>
      </w:r>
      <w:r w:rsidR="00813B94">
        <w:rPr>
          <w:rFonts w:ascii="Arial" w:hAnsi="Arial" w:cs="Arial"/>
          <w:sz w:val="24"/>
          <w:szCs w:val="24"/>
        </w:rPr>
        <w:t>……………………</w:t>
      </w:r>
      <w:r w:rsidR="005A7453">
        <w:rPr>
          <w:rFonts w:ascii="Arial" w:hAnsi="Arial" w:cs="Arial"/>
          <w:sz w:val="24"/>
          <w:szCs w:val="24"/>
        </w:rPr>
        <w:t>.</w:t>
      </w:r>
      <w:r w:rsidR="00813B94">
        <w:rPr>
          <w:rFonts w:ascii="Arial" w:hAnsi="Arial" w:cs="Arial"/>
          <w:sz w:val="24"/>
          <w:szCs w:val="24"/>
        </w:rPr>
        <w:t>………….</w:t>
      </w:r>
    </w:p>
    <w:p w14:paraId="4AA45A1E" w14:textId="77777777" w:rsidR="00413E35" w:rsidRPr="009848B6" w:rsidRDefault="00413E35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E22099E" w14:textId="17BB1BDD" w:rsidR="00413E35" w:rsidRDefault="00413E35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NEDOPORUČUJI</w:t>
      </w:r>
    </w:p>
    <w:p w14:paraId="0028B78B" w14:textId="1B66F484" w:rsidR="00813B94" w:rsidRDefault="00813B94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zdůvodnění:……………………………………………………………………………………</w:t>
      </w:r>
    </w:p>
    <w:p w14:paraId="57BF2846" w14:textId="125CE319" w:rsidR="00813B94" w:rsidRPr="009848B6" w:rsidRDefault="00813B94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AD7BF47" w14:textId="77777777" w:rsidR="00487C76" w:rsidRPr="009848B6" w:rsidRDefault="00487C76" w:rsidP="0001314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D1C834" w14:textId="593364FE" w:rsidR="00413E35" w:rsidRPr="009848B6" w:rsidRDefault="00413E35" w:rsidP="0001314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datum:…………………………..</w:t>
      </w:r>
      <w:r w:rsidRPr="009848B6">
        <w:rPr>
          <w:rFonts w:ascii="Arial" w:hAnsi="Arial" w:cs="Arial"/>
          <w:sz w:val="24"/>
          <w:szCs w:val="24"/>
        </w:rPr>
        <w:tab/>
      </w:r>
      <w:r w:rsidRPr="009848B6">
        <w:rPr>
          <w:rFonts w:ascii="Arial" w:hAnsi="Arial" w:cs="Arial"/>
          <w:sz w:val="24"/>
          <w:szCs w:val="24"/>
        </w:rPr>
        <w:tab/>
        <w:t>podpis:…………………………………</w:t>
      </w:r>
      <w:r w:rsidR="005A7453">
        <w:rPr>
          <w:rFonts w:ascii="Arial" w:hAnsi="Arial" w:cs="Arial"/>
          <w:sz w:val="24"/>
          <w:szCs w:val="24"/>
        </w:rPr>
        <w:t>..</w:t>
      </w:r>
      <w:r w:rsidRPr="009848B6">
        <w:rPr>
          <w:rFonts w:ascii="Arial" w:hAnsi="Arial" w:cs="Arial"/>
          <w:sz w:val="24"/>
          <w:szCs w:val="24"/>
        </w:rPr>
        <w:t>………</w:t>
      </w:r>
    </w:p>
    <w:p w14:paraId="47FA62AF" w14:textId="77777777" w:rsidR="00413E35" w:rsidRPr="009848B6" w:rsidRDefault="00413E35" w:rsidP="00813B94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57B35A85" w14:textId="245CDBB3" w:rsidR="00813B94" w:rsidRPr="009848B6" w:rsidRDefault="00813B94" w:rsidP="00813B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Rozhodnutí ředitele školy podle §66 zákona 561/2004 Sb.</w:t>
      </w:r>
    </w:p>
    <w:p w14:paraId="16A4974C" w14:textId="77777777" w:rsidR="00813B94" w:rsidRDefault="00813B94" w:rsidP="00813B9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1984"/>
        <w:gridCol w:w="1984"/>
      </w:tblGrid>
      <w:tr w:rsidR="0003384B" w14:paraId="4DBB5E75" w14:textId="77777777" w:rsidTr="0003384B">
        <w:trPr>
          <w:trHeight w:val="573"/>
        </w:trPr>
        <w:tc>
          <w:tcPr>
            <w:tcW w:w="1984" w:type="dxa"/>
            <w:vAlign w:val="center"/>
          </w:tcPr>
          <w:p w14:paraId="26C49CC8" w14:textId="77777777" w:rsidR="0003384B" w:rsidRDefault="0003384B" w:rsidP="000338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POVOLUJI</w:t>
            </w:r>
          </w:p>
        </w:tc>
        <w:tc>
          <w:tcPr>
            <w:tcW w:w="1984" w:type="dxa"/>
            <w:vAlign w:val="center"/>
          </w:tcPr>
          <w:p w14:paraId="5FBF6CBC" w14:textId="77777777" w:rsidR="0003384B" w:rsidRDefault="0003384B" w:rsidP="0003384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NEPOVOLUJI</w:t>
            </w:r>
          </w:p>
        </w:tc>
      </w:tr>
    </w:tbl>
    <w:p w14:paraId="1A603F0A" w14:textId="77777777" w:rsidR="00813B94" w:rsidRPr="009848B6" w:rsidRDefault="00813B94" w:rsidP="0003384B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žádosti výše jmenovaného žáka </w:t>
      </w:r>
    </w:p>
    <w:p w14:paraId="0463DD64" w14:textId="5897530E" w:rsidR="00813B94" w:rsidRPr="009848B6" w:rsidRDefault="0003384B" w:rsidP="0003384B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přestup do výše jmenovaného ročníku a oboru ve školním roce……………………....</w:t>
      </w:r>
    </w:p>
    <w:p w14:paraId="0630EB05" w14:textId="77777777" w:rsidR="00813B94" w:rsidRPr="009848B6" w:rsidRDefault="00813B94" w:rsidP="00813B9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B4E04E" w14:textId="112A2747" w:rsidR="00813B94" w:rsidRDefault="00813B94" w:rsidP="00813B9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848B6">
        <w:rPr>
          <w:rFonts w:ascii="Arial" w:hAnsi="Arial" w:cs="Arial"/>
          <w:sz w:val="24"/>
          <w:szCs w:val="24"/>
        </w:rPr>
        <w:t>datum:…………………………..</w:t>
      </w:r>
      <w:r w:rsidRPr="009848B6">
        <w:rPr>
          <w:rFonts w:ascii="Arial" w:hAnsi="Arial" w:cs="Arial"/>
          <w:sz w:val="24"/>
          <w:szCs w:val="24"/>
        </w:rPr>
        <w:tab/>
      </w:r>
      <w:r w:rsidRPr="009848B6">
        <w:rPr>
          <w:rFonts w:ascii="Arial" w:hAnsi="Arial" w:cs="Arial"/>
          <w:sz w:val="24"/>
          <w:szCs w:val="24"/>
        </w:rPr>
        <w:tab/>
        <w:t>podpis</w:t>
      </w:r>
      <w:r w:rsidR="0003384B">
        <w:rPr>
          <w:rFonts w:ascii="Arial" w:hAnsi="Arial" w:cs="Arial"/>
          <w:sz w:val="24"/>
          <w:szCs w:val="24"/>
        </w:rPr>
        <w:t xml:space="preserve"> ředitele školy</w:t>
      </w:r>
      <w:r w:rsidRPr="009848B6">
        <w:rPr>
          <w:rFonts w:ascii="Arial" w:hAnsi="Arial" w:cs="Arial"/>
          <w:sz w:val="24"/>
          <w:szCs w:val="24"/>
        </w:rPr>
        <w:t>:…………………………</w:t>
      </w:r>
    </w:p>
    <w:p w14:paraId="193185C1" w14:textId="77777777" w:rsidR="0003384B" w:rsidRPr="009848B6" w:rsidRDefault="0003384B" w:rsidP="0003384B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295E2575" w14:textId="1BE50CBA" w:rsidR="00813B94" w:rsidRDefault="00813B94">
      <w:pPr>
        <w:rPr>
          <w:rFonts w:ascii="Arial" w:hAnsi="Arial" w:cs="Arial"/>
          <w:sz w:val="24"/>
          <w:szCs w:val="24"/>
        </w:rPr>
      </w:pPr>
    </w:p>
    <w:p w14:paraId="3D2601F7" w14:textId="0380E68E" w:rsidR="0003384B" w:rsidRPr="005A7453" w:rsidRDefault="0003384B" w:rsidP="008F0E06">
      <w:pPr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5A7453">
        <w:rPr>
          <w:rFonts w:ascii="Arial" w:hAnsi="Arial" w:cs="Arial"/>
          <w:i/>
          <w:iCs/>
          <w:sz w:val="24"/>
          <w:szCs w:val="24"/>
        </w:rPr>
        <w:t>O přestupu žáka střední školy do jiné střední školy rozhoduje ředitel školy, do které se žák hlásí. V rámci rozhodování o přestupu žáka, zejména pokud má při přestupu dojít ke změně oboru vzdělávání, může ředitel školy stanovit rozdílovou zkoušku a určit její obsah, rozsah, termín a kritéria hodnocení.</w:t>
      </w:r>
      <w:r w:rsidR="005A7453" w:rsidRPr="005A7453">
        <w:rPr>
          <w:rFonts w:ascii="Arial" w:hAnsi="Arial" w:cs="Arial"/>
          <w:i/>
          <w:iCs/>
          <w:sz w:val="24"/>
          <w:szCs w:val="24"/>
        </w:rPr>
        <w:t xml:space="preserve"> Žák přestává být žákem školy, z níž přestoupil, dnem předcházejícím dni přijetí na jinou školu. O přijetí žáka informuje ředitel školy bez zbytečného odkladu ředitele školy, z níž žák přestoupil. Ředitel školy, z níž žák přestupuje, zašle do 5 pracovních dnů poté, co se dozvěděl o přijetí žáka na jinou školu, řediteli této školy kopii dokumentace žáka ze školní matriky.</w:t>
      </w:r>
    </w:p>
    <w:sectPr w:rsidR="0003384B" w:rsidRPr="005A7453" w:rsidSect="00323DAB">
      <w:headerReference w:type="default" r:id="rId6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7D2F" w14:textId="77777777" w:rsidR="008163DD" w:rsidRDefault="008163DD" w:rsidP="000B6E25">
      <w:pPr>
        <w:spacing w:after="0" w:line="240" w:lineRule="auto"/>
      </w:pPr>
      <w:r>
        <w:separator/>
      </w:r>
    </w:p>
  </w:endnote>
  <w:endnote w:type="continuationSeparator" w:id="0">
    <w:p w14:paraId="13C5FFE5" w14:textId="77777777" w:rsidR="008163DD" w:rsidRDefault="008163DD" w:rsidP="000B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042B" w14:textId="77777777" w:rsidR="008163DD" w:rsidRDefault="008163DD" w:rsidP="000B6E25">
      <w:pPr>
        <w:spacing w:after="0" w:line="240" w:lineRule="auto"/>
      </w:pPr>
      <w:r>
        <w:separator/>
      </w:r>
    </w:p>
  </w:footnote>
  <w:footnote w:type="continuationSeparator" w:id="0">
    <w:p w14:paraId="2855569C" w14:textId="77777777" w:rsidR="008163DD" w:rsidRDefault="008163DD" w:rsidP="000B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D865" w14:textId="77777777" w:rsidR="000B6E25" w:rsidRPr="000B6E25" w:rsidRDefault="000B6E25" w:rsidP="000B6E25">
    <w:pPr>
      <w:pStyle w:val="Zhlav"/>
    </w:pPr>
    <w:r>
      <w:rPr>
        <w:noProof/>
        <w:lang w:eastAsia="cs-CZ"/>
      </w:rPr>
      <w:drawing>
        <wp:inline distT="0" distB="0" distL="0" distR="0" wp14:anchorId="186878B9" wp14:editId="7AEC0F05">
          <wp:extent cx="5760720" cy="961975"/>
          <wp:effectExtent l="0" t="0" r="0" b="0"/>
          <wp:docPr id="1" name="Obrázek 1" descr="C:\Users\Pavel Andrys\Desktop\lesárna-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el Andrys\Desktop\lesárna-hlavič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99D"/>
    <w:rsid w:val="0001314D"/>
    <w:rsid w:val="0003384B"/>
    <w:rsid w:val="000B6E25"/>
    <w:rsid w:val="000E5E85"/>
    <w:rsid w:val="001A5141"/>
    <w:rsid w:val="00296803"/>
    <w:rsid w:val="002A6845"/>
    <w:rsid w:val="00317995"/>
    <w:rsid w:val="00323DAB"/>
    <w:rsid w:val="00413E35"/>
    <w:rsid w:val="00487C76"/>
    <w:rsid w:val="005A7453"/>
    <w:rsid w:val="00735DC4"/>
    <w:rsid w:val="00813B94"/>
    <w:rsid w:val="008163DD"/>
    <w:rsid w:val="008F0E06"/>
    <w:rsid w:val="00951580"/>
    <w:rsid w:val="0097299D"/>
    <w:rsid w:val="009848B6"/>
    <w:rsid w:val="00A80E79"/>
    <w:rsid w:val="00CD5356"/>
    <w:rsid w:val="00DA3B84"/>
    <w:rsid w:val="00EF5E5C"/>
    <w:rsid w:val="00F5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822F"/>
  <w15:docId w15:val="{D4268BCA-43DA-4A93-B1C1-0BCE1B33C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E25"/>
  </w:style>
  <w:style w:type="paragraph" w:styleId="Zpat">
    <w:name w:val="footer"/>
    <w:basedOn w:val="Normln"/>
    <w:link w:val="ZpatChar"/>
    <w:uiPriority w:val="99"/>
    <w:unhideWhenUsed/>
    <w:rsid w:val="000B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E25"/>
  </w:style>
  <w:style w:type="paragraph" w:styleId="Textbubliny">
    <w:name w:val="Balloon Text"/>
    <w:basedOn w:val="Normln"/>
    <w:link w:val="TextbublinyChar"/>
    <w:uiPriority w:val="99"/>
    <w:semiHidden/>
    <w:unhideWhenUsed/>
    <w:rsid w:val="000B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E2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813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HLAVI&#268;KOV&#221;%20PAP&#205;R%20SOSla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SOSlas</Template>
  <TotalTime>53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Dlouhá</cp:lastModifiedBy>
  <cp:revision>9</cp:revision>
  <cp:lastPrinted>2022-08-24T11:13:00Z</cp:lastPrinted>
  <dcterms:created xsi:type="dcterms:W3CDTF">2019-08-01T17:39:00Z</dcterms:created>
  <dcterms:modified xsi:type="dcterms:W3CDTF">2022-08-24T16:17:00Z</dcterms:modified>
</cp:coreProperties>
</file>