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80D2" w14:textId="77777777" w:rsidR="002A6845" w:rsidRDefault="002A6845"/>
    <w:p w14:paraId="5A602FA3" w14:textId="05CCD9A8" w:rsidR="0097299D" w:rsidRPr="00C6342B" w:rsidRDefault="00C6342B" w:rsidP="00C6342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6342B">
        <w:rPr>
          <w:rFonts w:ascii="Arial" w:hAnsi="Arial" w:cs="Arial"/>
          <w:b/>
          <w:sz w:val="32"/>
          <w:szCs w:val="32"/>
        </w:rPr>
        <w:t>OZNÁMENÍ</w:t>
      </w:r>
      <w:r w:rsidR="00B7121F" w:rsidRPr="00C6342B">
        <w:rPr>
          <w:rFonts w:ascii="Arial" w:hAnsi="Arial" w:cs="Arial"/>
          <w:b/>
          <w:sz w:val="32"/>
          <w:szCs w:val="32"/>
        </w:rPr>
        <w:t xml:space="preserve">  O  ZANECHÁNÍ  VZDĚLÁVÁNÍ</w:t>
      </w:r>
    </w:p>
    <w:p w14:paraId="37106EF6" w14:textId="77777777" w:rsidR="0097299D" w:rsidRPr="00C6342B" w:rsidRDefault="0097299D" w:rsidP="00C6342B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C6342B">
        <w:rPr>
          <w:rFonts w:ascii="Arial" w:hAnsi="Arial" w:cs="Arial"/>
          <w:b/>
          <w:sz w:val="24"/>
          <w:szCs w:val="24"/>
        </w:rPr>
        <w:t>ŽÁK</w:t>
      </w:r>
    </w:p>
    <w:p w14:paraId="0C7D98AE" w14:textId="11E69BEF" w:rsidR="0097299D" w:rsidRPr="00C6342B" w:rsidRDefault="0097299D" w:rsidP="00C634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42B">
        <w:rPr>
          <w:rFonts w:ascii="Arial" w:hAnsi="Arial" w:cs="Arial"/>
          <w:sz w:val="24"/>
          <w:szCs w:val="24"/>
        </w:rPr>
        <w:t>jméno a příjmení:………………………………………………………………………………</w:t>
      </w:r>
    </w:p>
    <w:p w14:paraId="4956FF5C" w14:textId="77777777" w:rsidR="0097299D" w:rsidRPr="00C6342B" w:rsidRDefault="0097299D" w:rsidP="00C634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42B">
        <w:rPr>
          <w:rFonts w:ascii="Arial" w:hAnsi="Arial" w:cs="Arial"/>
          <w:sz w:val="24"/>
          <w:szCs w:val="24"/>
        </w:rPr>
        <w:t>datum narození:…………………………………</w:t>
      </w:r>
    </w:p>
    <w:p w14:paraId="298F5672" w14:textId="102F3DBA" w:rsidR="00413E35" w:rsidRPr="00C6342B" w:rsidRDefault="0097299D" w:rsidP="00C634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42B">
        <w:rPr>
          <w:rFonts w:ascii="Arial" w:hAnsi="Arial" w:cs="Arial"/>
          <w:sz w:val="24"/>
          <w:szCs w:val="24"/>
        </w:rPr>
        <w:t>bydliště:…………………………………………………………………………………………</w:t>
      </w:r>
    </w:p>
    <w:p w14:paraId="7AF42E13" w14:textId="77777777" w:rsidR="00413E35" w:rsidRPr="00C6342B" w:rsidRDefault="00413E35" w:rsidP="00C634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42B">
        <w:rPr>
          <w:rFonts w:ascii="Arial" w:hAnsi="Arial" w:cs="Arial"/>
          <w:sz w:val="24"/>
          <w:szCs w:val="24"/>
        </w:rPr>
        <w:t>telefon:…………………………………</w:t>
      </w:r>
      <w:r w:rsidRPr="00C6342B">
        <w:rPr>
          <w:rFonts w:ascii="Arial" w:hAnsi="Arial" w:cs="Arial"/>
          <w:sz w:val="24"/>
          <w:szCs w:val="24"/>
        </w:rPr>
        <w:tab/>
        <w:t>email:…………………………………………….</w:t>
      </w:r>
    </w:p>
    <w:p w14:paraId="6A7A9EC7" w14:textId="5FB7A190" w:rsidR="0097299D" w:rsidRPr="00C6342B" w:rsidRDefault="0097299D" w:rsidP="00413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A37F8" w14:textId="6171143B" w:rsidR="0097299D" w:rsidRPr="00C6342B" w:rsidRDefault="0097299D" w:rsidP="00413E35">
      <w:pPr>
        <w:spacing w:after="0"/>
        <w:rPr>
          <w:rFonts w:ascii="Arial" w:hAnsi="Arial" w:cs="Arial"/>
          <w:sz w:val="24"/>
          <w:szCs w:val="24"/>
        </w:rPr>
      </w:pPr>
      <w:r w:rsidRPr="00C6342B">
        <w:rPr>
          <w:rFonts w:ascii="Arial" w:hAnsi="Arial" w:cs="Arial"/>
          <w:sz w:val="24"/>
          <w:szCs w:val="24"/>
        </w:rPr>
        <w:t xml:space="preserve">na </w:t>
      </w:r>
      <w:r w:rsidRPr="00C6342B">
        <w:rPr>
          <w:rFonts w:ascii="Arial" w:hAnsi="Arial" w:cs="Arial"/>
          <w:sz w:val="28"/>
          <w:szCs w:val="28"/>
        </w:rPr>
        <w:t>Střední odborn</w:t>
      </w:r>
      <w:r w:rsidR="003B61E3" w:rsidRPr="00C6342B">
        <w:rPr>
          <w:rFonts w:ascii="Arial" w:hAnsi="Arial" w:cs="Arial"/>
          <w:sz w:val="28"/>
          <w:szCs w:val="28"/>
        </w:rPr>
        <w:t>é</w:t>
      </w:r>
      <w:r w:rsidRPr="00C6342B">
        <w:rPr>
          <w:rFonts w:ascii="Arial" w:hAnsi="Arial" w:cs="Arial"/>
          <w:sz w:val="28"/>
          <w:szCs w:val="28"/>
        </w:rPr>
        <w:t xml:space="preserve"> škol</w:t>
      </w:r>
      <w:r w:rsidR="003B61E3" w:rsidRPr="00C6342B">
        <w:rPr>
          <w:rFonts w:ascii="Arial" w:hAnsi="Arial" w:cs="Arial"/>
          <w:sz w:val="28"/>
          <w:szCs w:val="28"/>
        </w:rPr>
        <w:t>e</w:t>
      </w:r>
      <w:r w:rsidRPr="00C6342B">
        <w:rPr>
          <w:rFonts w:ascii="Arial" w:hAnsi="Arial" w:cs="Arial"/>
          <w:sz w:val="28"/>
          <w:szCs w:val="28"/>
        </w:rPr>
        <w:t xml:space="preserve"> lesnick</w:t>
      </w:r>
      <w:r w:rsidR="003B61E3" w:rsidRPr="00C6342B">
        <w:rPr>
          <w:rFonts w:ascii="Arial" w:hAnsi="Arial" w:cs="Arial"/>
          <w:sz w:val="28"/>
          <w:szCs w:val="28"/>
        </w:rPr>
        <w:t>é</w:t>
      </w:r>
      <w:r w:rsidRPr="00C6342B">
        <w:rPr>
          <w:rFonts w:ascii="Arial" w:hAnsi="Arial" w:cs="Arial"/>
          <w:sz w:val="28"/>
          <w:szCs w:val="28"/>
        </w:rPr>
        <w:t xml:space="preserve"> a strojírensk</w:t>
      </w:r>
      <w:r w:rsidR="003B61E3" w:rsidRPr="00C6342B">
        <w:rPr>
          <w:rFonts w:ascii="Arial" w:hAnsi="Arial" w:cs="Arial"/>
          <w:sz w:val="28"/>
          <w:szCs w:val="28"/>
        </w:rPr>
        <w:t>é</w:t>
      </w:r>
      <w:r w:rsidRPr="00C6342B">
        <w:rPr>
          <w:rFonts w:ascii="Arial" w:hAnsi="Arial" w:cs="Arial"/>
          <w:sz w:val="28"/>
          <w:szCs w:val="28"/>
        </w:rPr>
        <w:t xml:space="preserve"> Šternberk</w:t>
      </w:r>
      <w:r w:rsidRPr="00C6342B">
        <w:rPr>
          <w:rFonts w:ascii="Arial" w:hAnsi="Arial" w:cs="Arial"/>
          <w:sz w:val="24"/>
          <w:szCs w:val="24"/>
        </w:rPr>
        <w:t xml:space="preserve"> </w:t>
      </w:r>
      <w:r w:rsidR="003B61E3" w:rsidRPr="00C6342B">
        <w:rPr>
          <w:rFonts w:ascii="Arial" w:hAnsi="Arial" w:cs="Arial"/>
          <w:sz w:val="24"/>
          <w:szCs w:val="24"/>
        </w:rPr>
        <w:t>jsem žákem</w:t>
      </w:r>
    </w:p>
    <w:p w14:paraId="57B212B6" w14:textId="7F5FBC31" w:rsidR="0097299D" w:rsidRPr="00C6342B" w:rsidRDefault="0097299D" w:rsidP="00C634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42B">
        <w:rPr>
          <w:rFonts w:ascii="Arial" w:hAnsi="Arial" w:cs="Arial"/>
          <w:sz w:val="24"/>
          <w:szCs w:val="24"/>
        </w:rPr>
        <w:t>učebního oboru</w:t>
      </w:r>
      <w:r w:rsidR="00FC0730" w:rsidRPr="00C6342B">
        <w:rPr>
          <w:rFonts w:ascii="Arial" w:hAnsi="Arial" w:cs="Arial"/>
          <w:sz w:val="24"/>
          <w:szCs w:val="24"/>
        </w:rPr>
        <w:t xml:space="preserve"> </w:t>
      </w:r>
      <w:r w:rsidRPr="00C6342B">
        <w:rPr>
          <w:rFonts w:ascii="Arial" w:hAnsi="Arial" w:cs="Arial"/>
          <w:sz w:val="24"/>
          <w:szCs w:val="24"/>
        </w:rPr>
        <w:t>/</w:t>
      </w:r>
      <w:r w:rsidR="00FC0730" w:rsidRPr="00C6342B">
        <w:rPr>
          <w:rFonts w:ascii="Arial" w:hAnsi="Arial" w:cs="Arial"/>
          <w:sz w:val="24"/>
          <w:szCs w:val="24"/>
        </w:rPr>
        <w:t xml:space="preserve"> </w:t>
      </w:r>
      <w:r w:rsidRPr="00C6342B">
        <w:rPr>
          <w:rFonts w:ascii="Arial" w:hAnsi="Arial" w:cs="Arial"/>
          <w:sz w:val="24"/>
          <w:szCs w:val="24"/>
        </w:rPr>
        <w:t>studijního oboru:…………………………………………………………</w:t>
      </w:r>
    </w:p>
    <w:p w14:paraId="6584C66D" w14:textId="77777777" w:rsidR="003B61E3" w:rsidRPr="00C6342B" w:rsidRDefault="003B61E3" w:rsidP="00C634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42B">
        <w:rPr>
          <w:rFonts w:ascii="Arial" w:hAnsi="Arial" w:cs="Arial"/>
          <w:sz w:val="24"/>
          <w:szCs w:val="24"/>
        </w:rPr>
        <w:t>v ročníku………………… ve třídě:………………………….</w:t>
      </w:r>
    </w:p>
    <w:p w14:paraId="31BD3C88" w14:textId="77777777" w:rsidR="003B61E3" w:rsidRPr="00C6342B" w:rsidRDefault="003B61E3" w:rsidP="00C634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CCD0F8" w14:textId="684B0319" w:rsidR="00C6342B" w:rsidRDefault="00C6342B" w:rsidP="00B7121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souladu s ustanovením §68 odst.1 zákona č.561/2004 Sb., o předškolním, základním, středním, vyšším odborném a jiném vzdělávání (školský zákon), ve znění pozdějších předpisů (dále jen „správní řád“),</w:t>
      </w:r>
    </w:p>
    <w:p w14:paraId="20C2D35D" w14:textId="77777777" w:rsidR="00C6342B" w:rsidRPr="00C6342B" w:rsidRDefault="00C6342B" w:rsidP="00B7121F">
      <w:pPr>
        <w:spacing w:after="0"/>
        <w:rPr>
          <w:rFonts w:ascii="Arial" w:hAnsi="Arial" w:cs="Arial"/>
          <w:bCs/>
          <w:sz w:val="24"/>
          <w:szCs w:val="24"/>
        </w:rPr>
      </w:pPr>
    </w:p>
    <w:p w14:paraId="43C80DB0" w14:textId="2753CE71" w:rsidR="00413E35" w:rsidRPr="00C6342B" w:rsidRDefault="00B7121F" w:rsidP="001F4E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42B">
        <w:rPr>
          <w:rFonts w:ascii="Arial" w:hAnsi="Arial" w:cs="Arial"/>
          <w:b/>
          <w:sz w:val="28"/>
          <w:szCs w:val="28"/>
        </w:rPr>
        <w:t xml:space="preserve">oznamuji, že </w:t>
      </w:r>
      <w:r w:rsidR="00C6342B">
        <w:rPr>
          <w:rFonts w:ascii="Arial" w:hAnsi="Arial" w:cs="Arial"/>
          <w:b/>
          <w:sz w:val="28"/>
          <w:szCs w:val="28"/>
        </w:rPr>
        <w:t xml:space="preserve">jsem se rozhodl(a) zanechat </w:t>
      </w:r>
      <w:r w:rsidRPr="00C6342B">
        <w:rPr>
          <w:rFonts w:ascii="Arial" w:hAnsi="Arial" w:cs="Arial"/>
          <w:b/>
          <w:sz w:val="28"/>
          <w:szCs w:val="28"/>
        </w:rPr>
        <w:t xml:space="preserve">studia </w:t>
      </w:r>
      <w:r w:rsidR="00C6342B">
        <w:rPr>
          <w:rFonts w:ascii="Arial" w:hAnsi="Arial" w:cs="Arial"/>
          <w:sz w:val="24"/>
          <w:szCs w:val="24"/>
        </w:rPr>
        <w:t xml:space="preserve">výše uvedeného oboru ke </w:t>
      </w:r>
      <w:r w:rsidRPr="00C6342B">
        <w:rPr>
          <w:rFonts w:ascii="Arial" w:hAnsi="Arial" w:cs="Arial"/>
          <w:sz w:val="24"/>
          <w:szCs w:val="24"/>
        </w:rPr>
        <w:t>dni:…………………………………</w:t>
      </w:r>
      <w:r w:rsidR="00C6342B">
        <w:rPr>
          <w:rFonts w:ascii="Arial" w:hAnsi="Arial" w:cs="Arial"/>
          <w:sz w:val="24"/>
          <w:szCs w:val="24"/>
        </w:rPr>
        <w:t>, tzn. že ode dne …………………………………. již nebudu žákem školy.</w:t>
      </w:r>
    </w:p>
    <w:p w14:paraId="6CC2026F" w14:textId="77777777" w:rsidR="00413E35" w:rsidRPr="00C6342B" w:rsidRDefault="00413E35" w:rsidP="00413E35">
      <w:pPr>
        <w:spacing w:after="0"/>
        <w:rPr>
          <w:rFonts w:ascii="Arial" w:hAnsi="Arial" w:cs="Arial"/>
          <w:sz w:val="24"/>
          <w:szCs w:val="24"/>
        </w:rPr>
      </w:pPr>
    </w:p>
    <w:p w14:paraId="774E8957" w14:textId="77777777" w:rsidR="00BF3AD8" w:rsidRPr="00C6342B" w:rsidRDefault="00BF3AD8" w:rsidP="00413E35">
      <w:pPr>
        <w:spacing w:after="0"/>
        <w:rPr>
          <w:rFonts w:ascii="Arial" w:hAnsi="Arial" w:cs="Arial"/>
          <w:sz w:val="24"/>
          <w:szCs w:val="24"/>
        </w:rPr>
      </w:pPr>
    </w:p>
    <w:p w14:paraId="1AF7CBBD" w14:textId="77777777" w:rsidR="00413E35" w:rsidRPr="00C6342B" w:rsidRDefault="00413E35" w:rsidP="00413E35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6342B">
        <w:rPr>
          <w:rFonts w:ascii="Arial" w:hAnsi="Arial" w:cs="Arial"/>
          <w:b/>
          <w:sz w:val="24"/>
          <w:szCs w:val="24"/>
        </w:rPr>
        <w:t>ZÁKONNÝ ZÁSTUPCE</w:t>
      </w:r>
    </w:p>
    <w:p w14:paraId="2F4FD253" w14:textId="13170141" w:rsidR="00413E35" w:rsidRPr="00C6342B" w:rsidRDefault="00413E35" w:rsidP="001F4E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42B">
        <w:rPr>
          <w:rFonts w:ascii="Arial" w:hAnsi="Arial" w:cs="Arial"/>
          <w:sz w:val="24"/>
          <w:szCs w:val="24"/>
        </w:rPr>
        <w:t>jméno a příjmení:………………………………………………………………………………</w:t>
      </w:r>
    </w:p>
    <w:p w14:paraId="24448AA1" w14:textId="77777777" w:rsidR="00413E35" w:rsidRPr="00C6342B" w:rsidRDefault="00413E35" w:rsidP="001F4E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42B">
        <w:rPr>
          <w:rFonts w:ascii="Arial" w:hAnsi="Arial" w:cs="Arial"/>
          <w:sz w:val="24"/>
          <w:szCs w:val="24"/>
        </w:rPr>
        <w:t>bydliště:…………………………………………………………………………………………</w:t>
      </w:r>
    </w:p>
    <w:p w14:paraId="7486F91C" w14:textId="77777777" w:rsidR="00413E35" w:rsidRPr="00C6342B" w:rsidRDefault="00413E35" w:rsidP="001F4E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42B">
        <w:rPr>
          <w:rFonts w:ascii="Arial" w:hAnsi="Arial" w:cs="Arial"/>
          <w:sz w:val="24"/>
          <w:szCs w:val="24"/>
        </w:rPr>
        <w:t>telefon:…………………………………</w:t>
      </w:r>
      <w:r w:rsidRPr="00C6342B">
        <w:rPr>
          <w:rFonts w:ascii="Arial" w:hAnsi="Arial" w:cs="Arial"/>
          <w:sz w:val="24"/>
          <w:szCs w:val="24"/>
        </w:rPr>
        <w:tab/>
        <w:t>email:…………………………………………….</w:t>
      </w:r>
    </w:p>
    <w:p w14:paraId="790F90F8" w14:textId="77777777" w:rsidR="00413E35" w:rsidRPr="00C6342B" w:rsidRDefault="00413E35" w:rsidP="001F4EA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396637" w14:textId="77777777" w:rsidR="00BF3AD8" w:rsidRPr="00C6342B" w:rsidRDefault="00BF3AD8" w:rsidP="00413E35">
      <w:pPr>
        <w:spacing w:after="0"/>
        <w:rPr>
          <w:rFonts w:ascii="Arial" w:hAnsi="Arial" w:cs="Arial"/>
          <w:sz w:val="24"/>
          <w:szCs w:val="24"/>
        </w:rPr>
      </w:pPr>
    </w:p>
    <w:p w14:paraId="66132A03" w14:textId="0651A73B" w:rsidR="00413E35" w:rsidRPr="00C6342B" w:rsidRDefault="00413E35" w:rsidP="00413E35">
      <w:pPr>
        <w:spacing w:after="0"/>
        <w:rPr>
          <w:rFonts w:ascii="Arial" w:hAnsi="Arial" w:cs="Arial"/>
          <w:i/>
          <w:sz w:val="24"/>
          <w:szCs w:val="24"/>
        </w:rPr>
      </w:pPr>
      <w:r w:rsidRPr="00C6342B">
        <w:rPr>
          <w:rFonts w:ascii="Arial" w:hAnsi="Arial" w:cs="Arial"/>
          <w:i/>
          <w:sz w:val="24"/>
          <w:szCs w:val="24"/>
        </w:rPr>
        <w:t>ve Šternberku dne...........................</w:t>
      </w:r>
      <w:r w:rsidRPr="00C6342B">
        <w:rPr>
          <w:rFonts w:ascii="Arial" w:hAnsi="Arial" w:cs="Arial"/>
          <w:i/>
          <w:sz w:val="24"/>
          <w:szCs w:val="24"/>
        </w:rPr>
        <w:tab/>
        <w:t>podpis zák.</w:t>
      </w:r>
      <w:r w:rsidR="001F4EAB">
        <w:rPr>
          <w:rFonts w:ascii="Arial" w:hAnsi="Arial" w:cs="Arial"/>
          <w:i/>
          <w:sz w:val="24"/>
          <w:szCs w:val="24"/>
        </w:rPr>
        <w:t xml:space="preserve"> </w:t>
      </w:r>
      <w:r w:rsidRPr="00C6342B">
        <w:rPr>
          <w:rFonts w:ascii="Arial" w:hAnsi="Arial" w:cs="Arial"/>
          <w:i/>
          <w:sz w:val="24"/>
          <w:szCs w:val="24"/>
        </w:rPr>
        <w:t>zástupce:…………………………</w:t>
      </w:r>
    </w:p>
    <w:p w14:paraId="083FB3B9" w14:textId="1F362159" w:rsidR="00413E35" w:rsidRPr="00C6342B" w:rsidRDefault="00413E35" w:rsidP="00413E35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C6342B">
        <w:rPr>
          <w:rFonts w:ascii="Arial" w:hAnsi="Arial" w:cs="Arial"/>
          <w:i/>
          <w:sz w:val="24"/>
          <w:szCs w:val="24"/>
        </w:rPr>
        <w:tab/>
      </w:r>
      <w:r w:rsidRPr="00C6342B">
        <w:rPr>
          <w:rFonts w:ascii="Arial" w:hAnsi="Arial" w:cs="Arial"/>
          <w:i/>
          <w:sz w:val="24"/>
          <w:szCs w:val="24"/>
        </w:rPr>
        <w:tab/>
      </w:r>
      <w:r w:rsidRPr="00C6342B">
        <w:rPr>
          <w:rFonts w:ascii="Arial" w:hAnsi="Arial" w:cs="Arial"/>
          <w:i/>
          <w:sz w:val="24"/>
          <w:szCs w:val="24"/>
        </w:rPr>
        <w:tab/>
      </w:r>
      <w:r w:rsidRPr="00C6342B">
        <w:rPr>
          <w:rFonts w:ascii="Arial" w:hAnsi="Arial" w:cs="Arial"/>
          <w:i/>
          <w:sz w:val="24"/>
          <w:szCs w:val="24"/>
        </w:rPr>
        <w:tab/>
      </w:r>
      <w:r w:rsidRPr="00C6342B">
        <w:rPr>
          <w:rFonts w:ascii="Arial" w:hAnsi="Arial" w:cs="Arial"/>
          <w:i/>
          <w:sz w:val="24"/>
          <w:szCs w:val="24"/>
        </w:rPr>
        <w:tab/>
      </w:r>
      <w:r w:rsidR="001F4EAB">
        <w:rPr>
          <w:rFonts w:ascii="Arial" w:hAnsi="Arial" w:cs="Arial"/>
          <w:i/>
          <w:sz w:val="24"/>
          <w:szCs w:val="24"/>
        </w:rPr>
        <w:t xml:space="preserve">          </w:t>
      </w:r>
      <w:r w:rsidRPr="00C6342B">
        <w:rPr>
          <w:rFonts w:ascii="Arial" w:hAnsi="Arial" w:cs="Arial"/>
          <w:i/>
          <w:sz w:val="24"/>
          <w:szCs w:val="24"/>
        </w:rPr>
        <w:t>podpis žáka: ……………………………………</w:t>
      </w:r>
    </w:p>
    <w:p w14:paraId="0EDE72A3" w14:textId="77777777" w:rsidR="00413E35" w:rsidRPr="00C6342B" w:rsidRDefault="00413E35" w:rsidP="00413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9CC9CE" w14:textId="1B08B422" w:rsidR="00413E35" w:rsidRPr="001F4EAB" w:rsidRDefault="001F4EAB" w:rsidP="001F4EAB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 zanechání studia nemá osoba postavení žáka střední školy. To v praxi znamená, že se mění její sociálně-právní postavení (mimo jiné vzniká povinnost úhrady sociálního a zdravotního pojištění). Tuto změnu je třeba do 8 dnů nahlásit na příslušné úřady (např. ÚP, zdravotní pojišťovnu).</w:t>
      </w:r>
    </w:p>
    <w:sectPr w:rsidR="00413E35" w:rsidRPr="001F4EAB" w:rsidSect="00323DAB">
      <w:headerReference w:type="default" r:id="rId6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1049" w14:textId="77777777" w:rsidR="00F57F64" w:rsidRDefault="00F57F64" w:rsidP="000B6E25">
      <w:pPr>
        <w:spacing w:after="0" w:line="240" w:lineRule="auto"/>
      </w:pPr>
      <w:r>
        <w:separator/>
      </w:r>
    </w:p>
  </w:endnote>
  <w:endnote w:type="continuationSeparator" w:id="0">
    <w:p w14:paraId="701E7858" w14:textId="77777777" w:rsidR="00F57F64" w:rsidRDefault="00F57F64" w:rsidP="000B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A912" w14:textId="77777777" w:rsidR="00F57F64" w:rsidRDefault="00F57F64" w:rsidP="000B6E25">
      <w:pPr>
        <w:spacing w:after="0" w:line="240" w:lineRule="auto"/>
      </w:pPr>
      <w:r>
        <w:separator/>
      </w:r>
    </w:p>
  </w:footnote>
  <w:footnote w:type="continuationSeparator" w:id="0">
    <w:p w14:paraId="021FD73F" w14:textId="77777777" w:rsidR="00F57F64" w:rsidRDefault="00F57F64" w:rsidP="000B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DDE8" w14:textId="77777777" w:rsidR="000B6E25" w:rsidRPr="000B6E25" w:rsidRDefault="000B6E25" w:rsidP="000B6E25">
    <w:pPr>
      <w:pStyle w:val="Zhlav"/>
    </w:pPr>
    <w:r>
      <w:rPr>
        <w:noProof/>
        <w:lang w:eastAsia="cs-CZ"/>
      </w:rPr>
      <w:drawing>
        <wp:inline distT="0" distB="0" distL="0" distR="0" wp14:anchorId="74462E32" wp14:editId="43672561">
          <wp:extent cx="5760720" cy="961975"/>
          <wp:effectExtent l="0" t="0" r="0" b="0"/>
          <wp:docPr id="1" name="Obrázek 1" descr="C:\Users\Pavel Andrys\Desktop\lesárna-hlav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el Andrys\Desktop\lesárna-hlavič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99D"/>
    <w:rsid w:val="00056F77"/>
    <w:rsid w:val="000B6E25"/>
    <w:rsid w:val="000E5E85"/>
    <w:rsid w:val="001A5141"/>
    <w:rsid w:val="001F4EAB"/>
    <w:rsid w:val="00264E6E"/>
    <w:rsid w:val="00296803"/>
    <w:rsid w:val="002A6845"/>
    <w:rsid w:val="002E3133"/>
    <w:rsid w:val="00317995"/>
    <w:rsid w:val="00323DAB"/>
    <w:rsid w:val="003B61E3"/>
    <w:rsid w:val="00413E35"/>
    <w:rsid w:val="007161E7"/>
    <w:rsid w:val="007C20B5"/>
    <w:rsid w:val="00951580"/>
    <w:rsid w:val="0097299D"/>
    <w:rsid w:val="00B7121F"/>
    <w:rsid w:val="00BF3AD8"/>
    <w:rsid w:val="00C6342B"/>
    <w:rsid w:val="00CD5356"/>
    <w:rsid w:val="00DA3B84"/>
    <w:rsid w:val="00F5124E"/>
    <w:rsid w:val="00F56897"/>
    <w:rsid w:val="00F57F64"/>
    <w:rsid w:val="00F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366B"/>
  <w15:docId w15:val="{11A55135-EFB4-4B70-8F35-0448F168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E25"/>
  </w:style>
  <w:style w:type="paragraph" w:styleId="Zpat">
    <w:name w:val="footer"/>
    <w:basedOn w:val="Normln"/>
    <w:link w:val="ZpatChar"/>
    <w:uiPriority w:val="99"/>
    <w:unhideWhenUsed/>
    <w:rsid w:val="000B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E25"/>
  </w:style>
  <w:style w:type="paragraph" w:styleId="Textbubliny">
    <w:name w:val="Balloon Text"/>
    <w:basedOn w:val="Normln"/>
    <w:link w:val="TextbublinyChar"/>
    <w:uiPriority w:val="99"/>
    <w:semiHidden/>
    <w:unhideWhenUsed/>
    <w:rsid w:val="000B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HLAVI&#268;KOV&#221;%20PAP&#205;R%20SOSla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SOSlas</Template>
  <TotalTime>56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Dlouhá</cp:lastModifiedBy>
  <cp:revision>14</cp:revision>
  <cp:lastPrinted>2019-08-02T08:38:00Z</cp:lastPrinted>
  <dcterms:created xsi:type="dcterms:W3CDTF">2019-08-01T17:39:00Z</dcterms:created>
  <dcterms:modified xsi:type="dcterms:W3CDTF">2022-08-24T11:37:00Z</dcterms:modified>
</cp:coreProperties>
</file>