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971B" w14:textId="77777777" w:rsidR="002A6845" w:rsidRDefault="002A6845"/>
    <w:p w14:paraId="28C0DF7F" w14:textId="77777777" w:rsidR="0097299D" w:rsidRPr="00D34E23" w:rsidRDefault="0097299D" w:rsidP="0097299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34E23">
        <w:rPr>
          <w:rFonts w:ascii="Arial" w:hAnsi="Arial" w:cs="Arial"/>
          <w:b/>
          <w:sz w:val="32"/>
          <w:szCs w:val="32"/>
        </w:rPr>
        <w:t>ŽÁDOST  O</w:t>
      </w:r>
      <w:proofErr w:type="gramEnd"/>
      <w:r w:rsidRPr="00D34E23">
        <w:rPr>
          <w:rFonts w:ascii="Arial" w:hAnsi="Arial" w:cs="Arial"/>
          <w:b/>
          <w:sz w:val="32"/>
          <w:szCs w:val="32"/>
        </w:rPr>
        <w:t xml:space="preserve">  </w:t>
      </w:r>
      <w:r w:rsidR="00BF3AD8" w:rsidRPr="00D34E23">
        <w:rPr>
          <w:rFonts w:ascii="Arial" w:hAnsi="Arial" w:cs="Arial"/>
          <w:b/>
          <w:sz w:val="32"/>
          <w:szCs w:val="32"/>
        </w:rPr>
        <w:t>OPAKOVÁNÍ  ROČNÍKU</w:t>
      </w:r>
    </w:p>
    <w:p w14:paraId="0A4AE68E" w14:textId="77777777" w:rsidR="0097299D" w:rsidRPr="00D34E23" w:rsidRDefault="0097299D" w:rsidP="0097299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D34E23">
        <w:rPr>
          <w:rFonts w:ascii="Arial" w:hAnsi="Arial" w:cs="Arial"/>
          <w:b/>
          <w:sz w:val="24"/>
          <w:szCs w:val="24"/>
        </w:rPr>
        <w:t>ŽÁK</w:t>
      </w:r>
    </w:p>
    <w:p w14:paraId="767B79C6" w14:textId="16A35709" w:rsidR="0097299D" w:rsidRPr="00D34E23" w:rsidRDefault="0097299D" w:rsidP="00D34E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 xml:space="preserve">jméno a </w:t>
      </w:r>
      <w:proofErr w:type="gramStart"/>
      <w:r w:rsidRPr="00D34E23">
        <w:rPr>
          <w:rFonts w:ascii="Arial" w:hAnsi="Arial" w:cs="Arial"/>
          <w:sz w:val="24"/>
          <w:szCs w:val="24"/>
        </w:rPr>
        <w:t>příjmení:…</w:t>
      </w:r>
      <w:proofErr w:type="gramEnd"/>
      <w:r w:rsidRPr="00D34E2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9FB96DD" w14:textId="77777777" w:rsidR="0097299D" w:rsidRPr="00D34E23" w:rsidRDefault="0097299D" w:rsidP="00D34E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 xml:space="preserve">datum </w:t>
      </w:r>
      <w:proofErr w:type="gramStart"/>
      <w:r w:rsidRPr="00D34E23">
        <w:rPr>
          <w:rFonts w:ascii="Arial" w:hAnsi="Arial" w:cs="Arial"/>
          <w:sz w:val="24"/>
          <w:szCs w:val="24"/>
        </w:rPr>
        <w:t>narození:…</w:t>
      </w:r>
      <w:proofErr w:type="gramEnd"/>
      <w:r w:rsidRPr="00D34E23">
        <w:rPr>
          <w:rFonts w:ascii="Arial" w:hAnsi="Arial" w:cs="Arial"/>
          <w:sz w:val="24"/>
          <w:szCs w:val="24"/>
        </w:rPr>
        <w:t>………………………………</w:t>
      </w:r>
    </w:p>
    <w:p w14:paraId="43D798E4" w14:textId="134EA61A" w:rsidR="00413E35" w:rsidRPr="00D34E23" w:rsidRDefault="0097299D" w:rsidP="00D34E2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34E23">
        <w:rPr>
          <w:rFonts w:ascii="Arial" w:hAnsi="Arial" w:cs="Arial"/>
          <w:sz w:val="24"/>
          <w:szCs w:val="24"/>
        </w:rPr>
        <w:t>bydliště:…</w:t>
      </w:r>
      <w:proofErr w:type="gramEnd"/>
      <w:r w:rsidRPr="00D34E23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41113F5D" w14:textId="77777777" w:rsidR="00413E35" w:rsidRPr="00D34E23" w:rsidRDefault="00413E35" w:rsidP="00D34E2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34E23">
        <w:rPr>
          <w:rFonts w:ascii="Arial" w:hAnsi="Arial" w:cs="Arial"/>
          <w:sz w:val="24"/>
          <w:szCs w:val="24"/>
        </w:rPr>
        <w:t>telefon:…</w:t>
      </w:r>
      <w:proofErr w:type="gramEnd"/>
      <w:r w:rsidRPr="00D34E23">
        <w:rPr>
          <w:rFonts w:ascii="Arial" w:hAnsi="Arial" w:cs="Arial"/>
          <w:sz w:val="24"/>
          <w:szCs w:val="24"/>
        </w:rPr>
        <w:t>………………………………</w:t>
      </w:r>
      <w:r w:rsidRPr="00D34E23">
        <w:rPr>
          <w:rFonts w:ascii="Arial" w:hAnsi="Arial" w:cs="Arial"/>
          <w:sz w:val="24"/>
          <w:szCs w:val="24"/>
        </w:rPr>
        <w:tab/>
      </w:r>
      <w:proofErr w:type="gramStart"/>
      <w:r w:rsidRPr="00D34E23">
        <w:rPr>
          <w:rFonts w:ascii="Arial" w:hAnsi="Arial" w:cs="Arial"/>
          <w:sz w:val="24"/>
          <w:szCs w:val="24"/>
        </w:rPr>
        <w:t>email:…</w:t>
      </w:r>
      <w:proofErr w:type="gramEnd"/>
      <w:r w:rsidRPr="00D34E23">
        <w:rPr>
          <w:rFonts w:ascii="Arial" w:hAnsi="Arial" w:cs="Arial"/>
          <w:sz w:val="24"/>
          <w:szCs w:val="24"/>
        </w:rPr>
        <w:t>………………………………………….</w:t>
      </w:r>
    </w:p>
    <w:p w14:paraId="4DB8B923" w14:textId="77777777" w:rsidR="00BF3AD8" w:rsidRPr="00D34E23" w:rsidRDefault="00BF3AD8" w:rsidP="00D34E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A35233" w14:textId="77777777" w:rsidR="0097299D" w:rsidRPr="00D34E23" w:rsidRDefault="00413E35" w:rsidP="00413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89B0" wp14:editId="6C67FABA">
                <wp:simplePos x="0" y="0"/>
                <wp:positionH relativeFrom="column">
                  <wp:posOffset>-99695</wp:posOffset>
                </wp:positionH>
                <wp:positionV relativeFrom="paragraph">
                  <wp:posOffset>39370</wp:posOffset>
                </wp:positionV>
                <wp:extent cx="6032500" cy="2133600"/>
                <wp:effectExtent l="0" t="0" r="2540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13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D995" id="Obdélník 2" o:spid="_x0000_s1026" style="position:absolute;margin-left:-7.85pt;margin-top:3.1pt;width:47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" filled="f" strokecolor="#243f60 [1604]" strokeweight="2pt"/>
            </w:pict>
          </mc:Fallback>
        </mc:AlternateContent>
      </w:r>
    </w:p>
    <w:p w14:paraId="0E954A3E" w14:textId="78E22B3E" w:rsidR="0097299D" w:rsidRPr="00D34E23" w:rsidRDefault="0097299D" w:rsidP="00413E35">
      <w:pPr>
        <w:spacing w:after="0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 xml:space="preserve">na </w:t>
      </w:r>
      <w:r w:rsidRPr="00D34E23">
        <w:rPr>
          <w:rFonts w:ascii="Arial" w:hAnsi="Arial" w:cs="Arial"/>
          <w:sz w:val="28"/>
          <w:szCs w:val="28"/>
        </w:rPr>
        <w:t>Střední odborn</w:t>
      </w:r>
      <w:r w:rsidR="003B61E3" w:rsidRPr="00D34E23">
        <w:rPr>
          <w:rFonts w:ascii="Arial" w:hAnsi="Arial" w:cs="Arial"/>
          <w:sz w:val="28"/>
          <w:szCs w:val="28"/>
        </w:rPr>
        <w:t>é</w:t>
      </w:r>
      <w:r w:rsidRPr="00D34E23">
        <w:rPr>
          <w:rFonts w:ascii="Arial" w:hAnsi="Arial" w:cs="Arial"/>
          <w:sz w:val="28"/>
          <w:szCs w:val="28"/>
        </w:rPr>
        <w:t xml:space="preserve"> škol</w:t>
      </w:r>
      <w:r w:rsidR="003B61E3" w:rsidRPr="00D34E23">
        <w:rPr>
          <w:rFonts w:ascii="Arial" w:hAnsi="Arial" w:cs="Arial"/>
          <w:sz w:val="28"/>
          <w:szCs w:val="28"/>
        </w:rPr>
        <w:t>e</w:t>
      </w:r>
      <w:r w:rsidRPr="00D34E23">
        <w:rPr>
          <w:rFonts w:ascii="Arial" w:hAnsi="Arial" w:cs="Arial"/>
          <w:sz w:val="28"/>
          <w:szCs w:val="28"/>
        </w:rPr>
        <w:t xml:space="preserve"> lesnick</w:t>
      </w:r>
      <w:r w:rsidR="003B61E3" w:rsidRPr="00D34E23">
        <w:rPr>
          <w:rFonts w:ascii="Arial" w:hAnsi="Arial" w:cs="Arial"/>
          <w:sz w:val="28"/>
          <w:szCs w:val="28"/>
        </w:rPr>
        <w:t>é</w:t>
      </w:r>
      <w:r w:rsidRPr="00D34E23">
        <w:rPr>
          <w:rFonts w:ascii="Arial" w:hAnsi="Arial" w:cs="Arial"/>
          <w:sz w:val="28"/>
          <w:szCs w:val="28"/>
        </w:rPr>
        <w:t xml:space="preserve"> a strojírensk</w:t>
      </w:r>
      <w:r w:rsidR="003B61E3" w:rsidRPr="00D34E23">
        <w:rPr>
          <w:rFonts w:ascii="Arial" w:hAnsi="Arial" w:cs="Arial"/>
          <w:sz w:val="28"/>
          <w:szCs w:val="28"/>
        </w:rPr>
        <w:t>é</w:t>
      </w:r>
      <w:r w:rsidRPr="00D34E23">
        <w:rPr>
          <w:rFonts w:ascii="Arial" w:hAnsi="Arial" w:cs="Arial"/>
          <w:sz w:val="28"/>
          <w:szCs w:val="28"/>
        </w:rPr>
        <w:t xml:space="preserve"> Šternberk</w:t>
      </w:r>
      <w:r w:rsidRPr="00D34E23">
        <w:rPr>
          <w:rFonts w:ascii="Arial" w:hAnsi="Arial" w:cs="Arial"/>
          <w:sz w:val="24"/>
          <w:szCs w:val="24"/>
        </w:rPr>
        <w:t xml:space="preserve"> </w:t>
      </w:r>
      <w:r w:rsidR="003B61E3" w:rsidRPr="00D34E23">
        <w:rPr>
          <w:rFonts w:ascii="Arial" w:hAnsi="Arial" w:cs="Arial"/>
          <w:sz w:val="24"/>
          <w:szCs w:val="24"/>
        </w:rPr>
        <w:t>jsem žákem</w:t>
      </w:r>
    </w:p>
    <w:p w14:paraId="104DEC97" w14:textId="2DA5061C" w:rsidR="0097299D" w:rsidRPr="00D34E23" w:rsidRDefault="0097299D" w:rsidP="00413E35">
      <w:pPr>
        <w:spacing w:after="0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>učebního</w:t>
      </w:r>
      <w:r w:rsidR="00D34E23">
        <w:rPr>
          <w:rFonts w:ascii="Arial" w:hAnsi="Arial" w:cs="Arial"/>
          <w:sz w:val="24"/>
          <w:szCs w:val="24"/>
        </w:rPr>
        <w:t xml:space="preserve"> </w:t>
      </w:r>
      <w:r w:rsidRPr="00D34E23">
        <w:rPr>
          <w:rFonts w:ascii="Arial" w:hAnsi="Arial" w:cs="Arial"/>
          <w:sz w:val="24"/>
          <w:szCs w:val="24"/>
        </w:rPr>
        <w:t>/</w:t>
      </w:r>
      <w:r w:rsidR="00D34E23">
        <w:rPr>
          <w:rFonts w:ascii="Arial" w:hAnsi="Arial" w:cs="Arial"/>
          <w:sz w:val="24"/>
          <w:szCs w:val="24"/>
        </w:rPr>
        <w:t xml:space="preserve"> </w:t>
      </w:r>
      <w:r w:rsidRPr="00D34E23">
        <w:rPr>
          <w:rFonts w:ascii="Arial" w:hAnsi="Arial" w:cs="Arial"/>
          <w:sz w:val="24"/>
          <w:szCs w:val="24"/>
        </w:rPr>
        <w:t xml:space="preserve">studijního </w:t>
      </w:r>
      <w:proofErr w:type="gramStart"/>
      <w:r w:rsidRPr="00D34E23">
        <w:rPr>
          <w:rFonts w:ascii="Arial" w:hAnsi="Arial" w:cs="Arial"/>
          <w:sz w:val="24"/>
          <w:szCs w:val="24"/>
        </w:rPr>
        <w:t>oboru:…</w:t>
      </w:r>
      <w:proofErr w:type="gramEnd"/>
      <w:r w:rsidRPr="00D34E2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3B61E3" w:rsidRPr="00D34E23">
        <w:rPr>
          <w:rFonts w:ascii="Arial" w:hAnsi="Arial" w:cs="Arial"/>
          <w:sz w:val="24"/>
          <w:szCs w:val="24"/>
        </w:rPr>
        <w:t>….</w:t>
      </w:r>
    </w:p>
    <w:p w14:paraId="187A1BF3" w14:textId="77777777" w:rsidR="003B61E3" w:rsidRPr="00D34E23" w:rsidRDefault="003B61E3" w:rsidP="00413E35">
      <w:pPr>
        <w:spacing w:after="0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>v ročníku………………… ve třídě:………………………….</w:t>
      </w:r>
    </w:p>
    <w:p w14:paraId="1F8EEA82" w14:textId="77777777" w:rsidR="003B61E3" w:rsidRPr="00D34E23" w:rsidRDefault="003B61E3" w:rsidP="00413E35">
      <w:pPr>
        <w:spacing w:after="0"/>
        <w:rPr>
          <w:rFonts w:ascii="Arial" w:hAnsi="Arial" w:cs="Arial"/>
          <w:sz w:val="24"/>
          <w:szCs w:val="24"/>
        </w:rPr>
      </w:pPr>
    </w:p>
    <w:p w14:paraId="48C73DAA" w14:textId="25D31DC3" w:rsidR="001E026D" w:rsidRPr="00D34E23" w:rsidRDefault="001E026D" w:rsidP="001E026D">
      <w:pPr>
        <w:spacing w:after="0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b/>
          <w:sz w:val="28"/>
          <w:szCs w:val="28"/>
        </w:rPr>
        <w:t xml:space="preserve">žádám o </w:t>
      </w:r>
      <w:r w:rsidR="00D34E23">
        <w:rPr>
          <w:rFonts w:ascii="Arial" w:hAnsi="Arial" w:cs="Arial"/>
          <w:b/>
          <w:sz w:val="28"/>
          <w:szCs w:val="28"/>
        </w:rPr>
        <w:t xml:space="preserve">povolení </w:t>
      </w:r>
      <w:r w:rsidRPr="00D34E23">
        <w:rPr>
          <w:rFonts w:ascii="Arial" w:hAnsi="Arial" w:cs="Arial"/>
          <w:b/>
          <w:sz w:val="28"/>
          <w:szCs w:val="28"/>
        </w:rPr>
        <w:t>opakování</w:t>
      </w:r>
      <w:r w:rsidR="00D34E23">
        <w:rPr>
          <w:rFonts w:ascii="Arial" w:hAnsi="Arial" w:cs="Arial"/>
          <w:b/>
          <w:sz w:val="28"/>
          <w:szCs w:val="28"/>
        </w:rPr>
        <w:t xml:space="preserve"> </w:t>
      </w:r>
      <w:r w:rsidRPr="00D34E23">
        <w:rPr>
          <w:rFonts w:ascii="Arial" w:hAnsi="Arial" w:cs="Arial"/>
          <w:b/>
          <w:sz w:val="28"/>
          <w:szCs w:val="28"/>
        </w:rPr>
        <w:t>ročníku</w:t>
      </w:r>
      <w:r w:rsidRPr="00D34E23">
        <w:rPr>
          <w:rFonts w:ascii="Arial" w:hAnsi="Arial" w:cs="Arial"/>
          <w:sz w:val="24"/>
          <w:szCs w:val="24"/>
        </w:rPr>
        <w:t xml:space="preserve">…………. </w:t>
      </w:r>
      <w:r w:rsidR="00D34E23">
        <w:rPr>
          <w:rFonts w:ascii="Arial" w:hAnsi="Arial" w:cs="Arial"/>
          <w:sz w:val="24"/>
          <w:szCs w:val="24"/>
        </w:rPr>
        <w:t xml:space="preserve">ve </w:t>
      </w:r>
      <w:proofErr w:type="spellStart"/>
      <w:r w:rsidR="00D34E23">
        <w:rPr>
          <w:rFonts w:ascii="Arial" w:hAnsi="Arial" w:cs="Arial"/>
          <w:sz w:val="24"/>
          <w:szCs w:val="24"/>
        </w:rPr>
        <w:t>šk</w:t>
      </w:r>
      <w:proofErr w:type="spellEnd"/>
      <w:r w:rsidR="00D34E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4E23">
        <w:rPr>
          <w:rFonts w:ascii="Arial" w:hAnsi="Arial" w:cs="Arial"/>
          <w:sz w:val="24"/>
          <w:szCs w:val="24"/>
        </w:rPr>
        <w:t>roce:…</w:t>
      </w:r>
      <w:proofErr w:type="gramEnd"/>
      <w:r w:rsidR="00D34E23">
        <w:rPr>
          <w:rFonts w:ascii="Arial" w:hAnsi="Arial" w:cs="Arial"/>
          <w:sz w:val="24"/>
          <w:szCs w:val="24"/>
        </w:rPr>
        <w:t xml:space="preserve">……………. </w:t>
      </w:r>
      <w:r w:rsidRPr="00D34E23">
        <w:rPr>
          <w:rFonts w:ascii="Arial" w:hAnsi="Arial" w:cs="Arial"/>
          <w:sz w:val="24"/>
          <w:szCs w:val="24"/>
        </w:rPr>
        <w:t>z důvodu:</w:t>
      </w:r>
      <w:r w:rsidRPr="00D34E23">
        <w:rPr>
          <w:rFonts w:ascii="Arial" w:hAnsi="Arial" w:cs="Arial"/>
          <w:sz w:val="24"/>
          <w:szCs w:val="24"/>
        </w:rPr>
        <w:tab/>
        <w:t>neprospěchu</w:t>
      </w:r>
    </w:p>
    <w:p w14:paraId="1E9584B1" w14:textId="1A7D89CC" w:rsidR="001E026D" w:rsidRPr="00D34E23" w:rsidRDefault="001E026D" w:rsidP="001E026D">
      <w:pPr>
        <w:spacing w:after="0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ab/>
      </w:r>
      <w:r w:rsidRPr="00D34E23">
        <w:rPr>
          <w:rFonts w:ascii="Arial" w:hAnsi="Arial" w:cs="Arial"/>
          <w:sz w:val="24"/>
          <w:szCs w:val="24"/>
        </w:rPr>
        <w:tab/>
        <w:t>ostatní (prosíme specifikovat)</w:t>
      </w:r>
    </w:p>
    <w:p w14:paraId="69103D49" w14:textId="77777777" w:rsidR="003B61E3" w:rsidRPr="00D34E23" w:rsidRDefault="003B61E3" w:rsidP="003B61E3">
      <w:pPr>
        <w:spacing w:after="0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F0C0232" w14:textId="77777777" w:rsidR="00413E35" w:rsidRPr="00D34E23" w:rsidRDefault="00BF3AD8" w:rsidP="00413E35">
      <w:pPr>
        <w:spacing w:after="0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>………………………………</w:t>
      </w:r>
      <w:r w:rsidR="0097299D" w:rsidRPr="00D34E23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3B61E3" w:rsidRPr="00D34E23">
        <w:rPr>
          <w:rFonts w:ascii="Arial" w:hAnsi="Arial" w:cs="Arial"/>
          <w:sz w:val="24"/>
          <w:szCs w:val="24"/>
        </w:rPr>
        <w:t>….</w:t>
      </w:r>
    </w:p>
    <w:p w14:paraId="7ABD087C" w14:textId="77777777" w:rsidR="00413E35" w:rsidRPr="00D34E23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31E973BD" w14:textId="77777777" w:rsidR="001E026D" w:rsidRPr="00D34E23" w:rsidRDefault="001E026D" w:rsidP="00413E3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409FA8A" w14:textId="77777777" w:rsidR="00413E35" w:rsidRPr="00D34E23" w:rsidRDefault="00413E35" w:rsidP="00413E3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D34E23">
        <w:rPr>
          <w:rFonts w:ascii="Arial" w:hAnsi="Arial" w:cs="Arial"/>
          <w:b/>
          <w:sz w:val="24"/>
          <w:szCs w:val="24"/>
        </w:rPr>
        <w:t>ZÁKONNÝ ZÁSTUPCE</w:t>
      </w:r>
    </w:p>
    <w:p w14:paraId="6DDD7B03" w14:textId="1A1658E7" w:rsidR="00413E35" w:rsidRPr="00D34E23" w:rsidRDefault="00413E35" w:rsidP="00D34E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 xml:space="preserve">jméno a </w:t>
      </w:r>
      <w:proofErr w:type="gramStart"/>
      <w:r w:rsidRPr="00D34E23">
        <w:rPr>
          <w:rFonts w:ascii="Arial" w:hAnsi="Arial" w:cs="Arial"/>
          <w:sz w:val="24"/>
          <w:szCs w:val="24"/>
        </w:rPr>
        <w:t>příjmení:…</w:t>
      </w:r>
      <w:proofErr w:type="gramEnd"/>
      <w:r w:rsidRPr="00D34E2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C51E18" w14:textId="77777777" w:rsidR="00413E35" w:rsidRPr="00D34E23" w:rsidRDefault="00413E35" w:rsidP="00D34E2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34E23">
        <w:rPr>
          <w:rFonts w:ascii="Arial" w:hAnsi="Arial" w:cs="Arial"/>
          <w:sz w:val="24"/>
          <w:szCs w:val="24"/>
        </w:rPr>
        <w:t>bydliště:…</w:t>
      </w:r>
      <w:proofErr w:type="gramEnd"/>
      <w:r w:rsidRPr="00D34E23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920703B" w14:textId="77777777" w:rsidR="00413E35" w:rsidRPr="00D34E23" w:rsidRDefault="00413E35" w:rsidP="00D34E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4E23">
        <w:rPr>
          <w:rFonts w:ascii="Arial" w:hAnsi="Arial" w:cs="Arial"/>
          <w:sz w:val="24"/>
          <w:szCs w:val="24"/>
        </w:rPr>
        <w:t>telefon:…………………………………</w:t>
      </w:r>
      <w:r w:rsidRPr="00D34E23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6C7E8EC0" w14:textId="77777777" w:rsidR="00413E35" w:rsidRPr="00D34E23" w:rsidRDefault="00413E35" w:rsidP="00D34E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375DC0" w14:textId="77777777" w:rsidR="00BF3AD8" w:rsidRPr="00D34E23" w:rsidRDefault="00BF3AD8" w:rsidP="00413E35">
      <w:pPr>
        <w:spacing w:after="0"/>
        <w:rPr>
          <w:rFonts w:ascii="Arial" w:hAnsi="Arial" w:cs="Arial"/>
          <w:sz w:val="24"/>
          <w:szCs w:val="24"/>
        </w:rPr>
      </w:pPr>
    </w:p>
    <w:p w14:paraId="75D2BB8A" w14:textId="7A053B96" w:rsidR="00D34E23" w:rsidRDefault="00413E35" w:rsidP="00413E35">
      <w:pPr>
        <w:spacing w:after="0"/>
        <w:rPr>
          <w:rFonts w:ascii="Arial" w:hAnsi="Arial" w:cs="Arial"/>
          <w:i/>
          <w:sz w:val="24"/>
          <w:szCs w:val="24"/>
        </w:rPr>
      </w:pPr>
      <w:r w:rsidRPr="00D34E23">
        <w:rPr>
          <w:rFonts w:ascii="Arial" w:hAnsi="Arial" w:cs="Arial"/>
          <w:i/>
          <w:sz w:val="24"/>
          <w:szCs w:val="24"/>
        </w:rPr>
        <w:t>v</w:t>
      </w:r>
      <w:r w:rsidR="00D34E23">
        <w:rPr>
          <w:rFonts w:ascii="Arial" w:hAnsi="Arial" w:cs="Arial"/>
          <w:i/>
          <w:sz w:val="24"/>
          <w:szCs w:val="24"/>
        </w:rPr>
        <w:t>(</w:t>
      </w:r>
      <w:r w:rsidRPr="00D34E23">
        <w:rPr>
          <w:rFonts w:ascii="Arial" w:hAnsi="Arial" w:cs="Arial"/>
          <w:i/>
          <w:sz w:val="24"/>
          <w:szCs w:val="24"/>
        </w:rPr>
        <w:t>e</w:t>
      </w:r>
      <w:r w:rsidR="00D34E23">
        <w:rPr>
          <w:rFonts w:ascii="Arial" w:hAnsi="Arial" w:cs="Arial"/>
          <w:i/>
          <w:sz w:val="24"/>
          <w:szCs w:val="24"/>
        </w:rPr>
        <w:t>)</w:t>
      </w:r>
      <w:r w:rsidRPr="00D34E23">
        <w:rPr>
          <w:rFonts w:ascii="Arial" w:hAnsi="Arial" w:cs="Arial"/>
          <w:i/>
          <w:sz w:val="24"/>
          <w:szCs w:val="24"/>
        </w:rPr>
        <w:t xml:space="preserve"> </w:t>
      </w:r>
      <w:r w:rsidR="00D34E23">
        <w:rPr>
          <w:rFonts w:ascii="Arial" w:hAnsi="Arial" w:cs="Arial"/>
          <w:i/>
          <w:sz w:val="24"/>
          <w:szCs w:val="24"/>
        </w:rPr>
        <w:t>………………………………</w:t>
      </w:r>
      <w:r w:rsidRPr="00D34E23">
        <w:rPr>
          <w:rFonts w:ascii="Arial" w:hAnsi="Arial" w:cs="Arial"/>
          <w:i/>
          <w:sz w:val="24"/>
          <w:szCs w:val="24"/>
        </w:rPr>
        <w:t xml:space="preserve"> dne...........................</w:t>
      </w:r>
      <w:r w:rsidRPr="00D34E23">
        <w:rPr>
          <w:rFonts w:ascii="Arial" w:hAnsi="Arial" w:cs="Arial"/>
          <w:i/>
          <w:sz w:val="24"/>
          <w:szCs w:val="24"/>
        </w:rPr>
        <w:tab/>
      </w:r>
      <w:r w:rsidRPr="00D34E23">
        <w:rPr>
          <w:rFonts w:ascii="Arial" w:hAnsi="Arial" w:cs="Arial"/>
          <w:i/>
          <w:sz w:val="24"/>
          <w:szCs w:val="24"/>
        </w:rPr>
        <w:tab/>
      </w:r>
    </w:p>
    <w:p w14:paraId="3D146E49" w14:textId="3392A9B4" w:rsidR="00413E35" w:rsidRPr="00D34E23" w:rsidRDefault="00413E35" w:rsidP="00413E35">
      <w:pPr>
        <w:spacing w:after="0"/>
        <w:rPr>
          <w:rFonts w:ascii="Arial" w:hAnsi="Arial" w:cs="Arial"/>
          <w:i/>
          <w:sz w:val="24"/>
          <w:szCs w:val="24"/>
        </w:rPr>
      </w:pPr>
      <w:r w:rsidRPr="00D34E23">
        <w:rPr>
          <w:rFonts w:ascii="Arial" w:hAnsi="Arial" w:cs="Arial"/>
          <w:i/>
          <w:sz w:val="24"/>
          <w:szCs w:val="24"/>
        </w:rPr>
        <w:t>podpis zák.</w:t>
      </w:r>
      <w:r w:rsidR="00D34E23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34E23">
        <w:rPr>
          <w:rFonts w:ascii="Arial" w:hAnsi="Arial" w:cs="Arial"/>
          <w:i/>
          <w:sz w:val="24"/>
          <w:szCs w:val="24"/>
        </w:rPr>
        <w:t>zástupce:…</w:t>
      </w:r>
      <w:proofErr w:type="gramEnd"/>
      <w:r w:rsidRPr="00D34E23">
        <w:rPr>
          <w:rFonts w:ascii="Arial" w:hAnsi="Arial" w:cs="Arial"/>
          <w:i/>
          <w:sz w:val="24"/>
          <w:szCs w:val="24"/>
        </w:rPr>
        <w:t>……………………</w:t>
      </w:r>
      <w:r w:rsidR="00D34E23">
        <w:rPr>
          <w:rFonts w:ascii="Arial" w:hAnsi="Arial" w:cs="Arial"/>
          <w:i/>
          <w:sz w:val="24"/>
          <w:szCs w:val="24"/>
        </w:rPr>
        <w:t>..</w:t>
      </w:r>
      <w:r w:rsidRPr="00D34E23">
        <w:rPr>
          <w:rFonts w:ascii="Arial" w:hAnsi="Arial" w:cs="Arial"/>
          <w:i/>
          <w:sz w:val="24"/>
          <w:szCs w:val="24"/>
        </w:rPr>
        <w:t>……</w:t>
      </w:r>
      <w:r w:rsidR="00D34E23">
        <w:rPr>
          <w:rFonts w:ascii="Arial" w:hAnsi="Arial" w:cs="Arial"/>
          <w:i/>
          <w:sz w:val="24"/>
          <w:szCs w:val="24"/>
        </w:rPr>
        <w:t>..</w:t>
      </w:r>
      <w:r w:rsidRPr="00D34E23">
        <w:rPr>
          <w:rFonts w:ascii="Arial" w:hAnsi="Arial" w:cs="Arial"/>
          <w:i/>
          <w:sz w:val="24"/>
          <w:szCs w:val="24"/>
        </w:rPr>
        <w:t>…..</w:t>
      </w:r>
    </w:p>
    <w:p w14:paraId="53D7B0B3" w14:textId="5CABCE93" w:rsidR="00413E35" w:rsidRDefault="00413E35" w:rsidP="00413E35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24"/>
          <w:szCs w:val="24"/>
        </w:rPr>
      </w:pPr>
      <w:r w:rsidRPr="00D34E23">
        <w:rPr>
          <w:rFonts w:ascii="Arial" w:hAnsi="Arial" w:cs="Arial"/>
          <w:i/>
          <w:sz w:val="24"/>
          <w:szCs w:val="24"/>
        </w:rPr>
        <w:t>podpis žáka: ………………………………</w:t>
      </w:r>
      <w:proofErr w:type="gramStart"/>
      <w:r w:rsidRPr="00D34E23">
        <w:rPr>
          <w:rFonts w:ascii="Arial" w:hAnsi="Arial" w:cs="Arial"/>
          <w:i/>
          <w:sz w:val="24"/>
          <w:szCs w:val="24"/>
        </w:rPr>
        <w:t>……</w:t>
      </w:r>
      <w:r w:rsidR="00D34E23">
        <w:rPr>
          <w:rFonts w:ascii="Arial" w:hAnsi="Arial" w:cs="Arial"/>
          <w:i/>
          <w:sz w:val="24"/>
          <w:szCs w:val="24"/>
        </w:rPr>
        <w:t>.</w:t>
      </w:r>
      <w:proofErr w:type="gramEnd"/>
      <w:r w:rsidR="00D34E23">
        <w:rPr>
          <w:rFonts w:ascii="Arial" w:hAnsi="Arial" w:cs="Arial"/>
          <w:i/>
          <w:sz w:val="24"/>
          <w:szCs w:val="24"/>
        </w:rPr>
        <w:t>.</w:t>
      </w:r>
      <w:r w:rsidRPr="00D34E23">
        <w:rPr>
          <w:rFonts w:ascii="Arial" w:hAnsi="Arial" w:cs="Arial"/>
          <w:i/>
          <w:sz w:val="24"/>
          <w:szCs w:val="24"/>
        </w:rPr>
        <w:t>…</w:t>
      </w:r>
      <w:r w:rsidR="00D34E23">
        <w:rPr>
          <w:rFonts w:ascii="Arial" w:hAnsi="Arial" w:cs="Arial"/>
          <w:i/>
          <w:sz w:val="24"/>
          <w:szCs w:val="24"/>
        </w:rPr>
        <w:t>…</w:t>
      </w:r>
      <w:r w:rsidRPr="00D34E23">
        <w:rPr>
          <w:rFonts w:ascii="Arial" w:hAnsi="Arial" w:cs="Arial"/>
          <w:i/>
          <w:sz w:val="24"/>
          <w:szCs w:val="24"/>
        </w:rPr>
        <w:t>…</w:t>
      </w:r>
    </w:p>
    <w:p w14:paraId="4620CB79" w14:textId="77777777" w:rsidR="00D34E23" w:rsidRPr="00D34E23" w:rsidRDefault="00D34E23" w:rsidP="00413E35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14A29620" w14:textId="77777777" w:rsidR="00413E35" w:rsidRPr="00D34E23" w:rsidRDefault="00413E35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660DF6" w14:textId="625F5D6F" w:rsidR="00413E35" w:rsidRDefault="00413E35" w:rsidP="00413E35">
      <w:pPr>
        <w:rPr>
          <w:rFonts w:ascii="Arial" w:hAnsi="Arial" w:cs="Arial"/>
          <w:sz w:val="24"/>
          <w:szCs w:val="24"/>
        </w:rPr>
      </w:pPr>
    </w:p>
    <w:p w14:paraId="7F9044C9" w14:textId="732AB446" w:rsidR="00D34E23" w:rsidRDefault="00D34E23" w:rsidP="00413E35">
      <w:pPr>
        <w:rPr>
          <w:rFonts w:ascii="Arial" w:hAnsi="Arial" w:cs="Arial"/>
          <w:sz w:val="24"/>
          <w:szCs w:val="24"/>
        </w:rPr>
      </w:pPr>
    </w:p>
    <w:p w14:paraId="4852E108" w14:textId="2E8FD6A2" w:rsidR="00D34E23" w:rsidRDefault="00D34E23" w:rsidP="00413E35">
      <w:pPr>
        <w:rPr>
          <w:rFonts w:ascii="Arial" w:hAnsi="Arial" w:cs="Arial"/>
          <w:sz w:val="24"/>
          <w:szCs w:val="24"/>
        </w:rPr>
      </w:pPr>
    </w:p>
    <w:p w14:paraId="5F29DFD0" w14:textId="77777777" w:rsidR="00D34E23" w:rsidRPr="00D34E23" w:rsidRDefault="00D34E23" w:rsidP="00413E35">
      <w:pPr>
        <w:rPr>
          <w:rFonts w:ascii="Arial" w:hAnsi="Arial" w:cs="Arial"/>
          <w:sz w:val="24"/>
          <w:szCs w:val="24"/>
        </w:rPr>
      </w:pPr>
    </w:p>
    <w:p w14:paraId="32326305" w14:textId="647C1C08" w:rsidR="00413E35" w:rsidRDefault="00413E35" w:rsidP="00413E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093"/>
        <w:gridCol w:w="2204"/>
      </w:tblGrid>
      <w:tr w:rsidR="00374FC8" w14:paraId="177C7F78" w14:textId="77777777" w:rsidTr="00374FC8">
        <w:trPr>
          <w:trHeight w:val="573"/>
        </w:trPr>
        <w:tc>
          <w:tcPr>
            <w:tcW w:w="2093" w:type="dxa"/>
            <w:vAlign w:val="center"/>
          </w:tcPr>
          <w:p w14:paraId="2421B3DD" w14:textId="77777777" w:rsidR="00374FC8" w:rsidRDefault="00374FC8" w:rsidP="00374F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DOPORUČUJI</w:t>
            </w:r>
          </w:p>
        </w:tc>
        <w:tc>
          <w:tcPr>
            <w:tcW w:w="2204" w:type="dxa"/>
            <w:vAlign w:val="center"/>
          </w:tcPr>
          <w:p w14:paraId="3BFDED11" w14:textId="77777777" w:rsidR="00374FC8" w:rsidRDefault="00374FC8" w:rsidP="00374F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NEDOPORUČUJI</w:t>
            </w:r>
          </w:p>
        </w:tc>
      </w:tr>
    </w:tbl>
    <w:p w14:paraId="71549019" w14:textId="20CF7BDB" w:rsidR="00D34E23" w:rsidRPr="009848B6" w:rsidRDefault="00374FC8" w:rsidP="00D34E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D34E23" w:rsidRPr="009848B6">
        <w:rPr>
          <w:rFonts w:ascii="Arial" w:hAnsi="Arial" w:cs="Arial"/>
          <w:b/>
          <w:sz w:val="24"/>
          <w:szCs w:val="24"/>
        </w:rPr>
        <w:t>yjádření ZŘTV</w:t>
      </w:r>
    </w:p>
    <w:p w14:paraId="5428F2BC" w14:textId="7A9A7333" w:rsidR="00D34E23" w:rsidRDefault="00D34E23" w:rsidP="00D34E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1AC476" w14:textId="77777777" w:rsidR="00374FC8" w:rsidRDefault="00374FC8" w:rsidP="00D34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B5BC8D" w14:textId="07A8390C" w:rsidR="00D34E23" w:rsidRPr="009848B6" w:rsidRDefault="00D34E23" w:rsidP="00374FC8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48B6">
        <w:rPr>
          <w:rFonts w:ascii="Arial" w:hAnsi="Arial" w:cs="Arial"/>
          <w:sz w:val="24"/>
          <w:szCs w:val="24"/>
        </w:rPr>
        <w:t>datum:…</w:t>
      </w:r>
      <w:proofErr w:type="gramEnd"/>
      <w:r w:rsidRPr="009848B6">
        <w:rPr>
          <w:rFonts w:ascii="Arial" w:hAnsi="Arial" w:cs="Arial"/>
          <w:sz w:val="24"/>
          <w:szCs w:val="24"/>
        </w:rPr>
        <w:t>………………………..</w:t>
      </w:r>
      <w:r w:rsidRPr="009848B6">
        <w:rPr>
          <w:rFonts w:ascii="Arial" w:hAnsi="Arial" w:cs="Arial"/>
          <w:sz w:val="24"/>
          <w:szCs w:val="24"/>
        </w:rPr>
        <w:tab/>
      </w:r>
      <w:r w:rsidRPr="009848B6">
        <w:rPr>
          <w:rFonts w:ascii="Arial" w:hAnsi="Arial" w:cs="Arial"/>
          <w:sz w:val="24"/>
          <w:szCs w:val="24"/>
        </w:rPr>
        <w:tab/>
      </w:r>
      <w:proofErr w:type="gramStart"/>
      <w:r w:rsidRPr="009848B6">
        <w:rPr>
          <w:rFonts w:ascii="Arial" w:hAnsi="Arial" w:cs="Arial"/>
          <w:sz w:val="24"/>
          <w:szCs w:val="24"/>
        </w:rPr>
        <w:t>podpis:…</w:t>
      </w:r>
      <w:proofErr w:type="gramEnd"/>
      <w:r w:rsidRPr="009848B6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9848B6">
        <w:rPr>
          <w:rFonts w:ascii="Arial" w:hAnsi="Arial" w:cs="Arial"/>
          <w:sz w:val="24"/>
          <w:szCs w:val="24"/>
        </w:rPr>
        <w:t>………</w:t>
      </w:r>
    </w:p>
    <w:p w14:paraId="512196AC" w14:textId="77777777" w:rsidR="00374FC8" w:rsidRDefault="00374FC8" w:rsidP="00D34E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0F13F6" w14:textId="5BA12BFE" w:rsidR="00D34E23" w:rsidRPr="009848B6" w:rsidRDefault="00D34E23" w:rsidP="00D34E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Rozhodnutí ředitele školy podle §66 zákona 561/2004 Sb.</w:t>
      </w:r>
    </w:p>
    <w:p w14:paraId="407D9AAF" w14:textId="77777777" w:rsidR="00D34E23" w:rsidRDefault="00D34E23" w:rsidP="00D34E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984"/>
        <w:gridCol w:w="1984"/>
      </w:tblGrid>
      <w:tr w:rsidR="00D34E23" w14:paraId="02E7011C" w14:textId="77777777" w:rsidTr="00D36AB7">
        <w:trPr>
          <w:trHeight w:val="573"/>
        </w:trPr>
        <w:tc>
          <w:tcPr>
            <w:tcW w:w="1984" w:type="dxa"/>
            <w:vAlign w:val="center"/>
          </w:tcPr>
          <w:p w14:paraId="2DA40F01" w14:textId="77777777" w:rsidR="00D34E23" w:rsidRDefault="00D34E23" w:rsidP="00D36A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POVOLUJI</w:t>
            </w:r>
          </w:p>
        </w:tc>
        <w:tc>
          <w:tcPr>
            <w:tcW w:w="1984" w:type="dxa"/>
            <w:vAlign w:val="center"/>
          </w:tcPr>
          <w:p w14:paraId="09E074A1" w14:textId="77777777" w:rsidR="00D34E23" w:rsidRDefault="00D34E23" w:rsidP="00D36A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NEPOVOLUJI</w:t>
            </w:r>
          </w:p>
        </w:tc>
      </w:tr>
    </w:tbl>
    <w:p w14:paraId="7322409F" w14:textId="77777777" w:rsidR="00D34E23" w:rsidRPr="009848B6" w:rsidRDefault="00D34E23" w:rsidP="00D34E23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 výše jmenovaného žáka </w:t>
      </w:r>
    </w:p>
    <w:p w14:paraId="04160F7A" w14:textId="5E1C885D" w:rsidR="00D34E23" w:rsidRPr="009848B6" w:rsidRDefault="00374FC8" w:rsidP="00D34E23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opakování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ročníku ve školním roce ……………………………………………….</w:t>
      </w:r>
      <w:r w:rsidR="00D34E23">
        <w:rPr>
          <w:rFonts w:ascii="Arial" w:hAnsi="Arial" w:cs="Arial"/>
          <w:sz w:val="24"/>
          <w:szCs w:val="24"/>
        </w:rPr>
        <w:t xml:space="preserve"> </w:t>
      </w:r>
    </w:p>
    <w:p w14:paraId="5D5C5B2A" w14:textId="77777777" w:rsidR="00D34E23" w:rsidRPr="009848B6" w:rsidRDefault="00D34E23" w:rsidP="00D34E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57C7B2" w14:textId="52CF45DE" w:rsidR="00D34E23" w:rsidRPr="009848B6" w:rsidRDefault="00D34E23" w:rsidP="00374FC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848B6">
        <w:rPr>
          <w:rFonts w:ascii="Arial" w:hAnsi="Arial" w:cs="Arial"/>
          <w:sz w:val="24"/>
          <w:szCs w:val="24"/>
        </w:rPr>
        <w:t>datum:…</w:t>
      </w:r>
      <w:proofErr w:type="gramEnd"/>
      <w:r w:rsidRPr="009848B6">
        <w:rPr>
          <w:rFonts w:ascii="Arial" w:hAnsi="Arial" w:cs="Arial"/>
          <w:sz w:val="24"/>
          <w:szCs w:val="24"/>
        </w:rPr>
        <w:t>………………………..</w:t>
      </w:r>
      <w:r w:rsidRPr="009848B6">
        <w:rPr>
          <w:rFonts w:ascii="Arial" w:hAnsi="Arial" w:cs="Arial"/>
          <w:sz w:val="24"/>
          <w:szCs w:val="24"/>
        </w:rPr>
        <w:tab/>
      </w:r>
      <w:r w:rsidRPr="009848B6">
        <w:rPr>
          <w:rFonts w:ascii="Arial" w:hAnsi="Arial" w:cs="Arial"/>
          <w:sz w:val="24"/>
          <w:szCs w:val="24"/>
        </w:rPr>
        <w:tab/>
        <w:t>podpis</w:t>
      </w:r>
      <w:r>
        <w:rPr>
          <w:rFonts w:ascii="Arial" w:hAnsi="Arial" w:cs="Arial"/>
          <w:sz w:val="24"/>
          <w:szCs w:val="24"/>
        </w:rPr>
        <w:t xml:space="preserve"> ředitele </w:t>
      </w:r>
      <w:proofErr w:type="gramStart"/>
      <w:r>
        <w:rPr>
          <w:rFonts w:ascii="Arial" w:hAnsi="Arial" w:cs="Arial"/>
          <w:sz w:val="24"/>
          <w:szCs w:val="24"/>
        </w:rPr>
        <w:t>školy</w:t>
      </w:r>
      <w:r w:rsidRPr="009848B6">
        <w:rPr>
          <w:rFonts w:ascii="Arial" w:hAnsi="Arial" w:cs="Arial"/>
          <w:sz w:val="24"/>
          <w:szCs w:val="24"/>
        </w:rPr>
        <w:t>:…</w:t>
      </w:r>
      <w:proofErr w:type="gramEnd"/>
      <w:r w:rsidRPr="009848B6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194B075" w14:textId="77777777" w:rsidR="00D34E23" w:rsidRPr="00374FC8" w:rsidRDefault="00D34E23" w:rsidP="00D34E23">
      <w:pPr>
        <w:rPr>
          <w:rFonts w:ascii="Arial" w:hAnsi="Arial" w:cs="Arial"/>
          <w:b/>
          <w:bCs/>
          <w:sz w:val="24"/>
          <w:szCs w:val="24"/>
        </w:rPr>
      </w:pPr>
    </w:p>
    <w:p w14:paraId="084C4736" w14:textId="5C55EA25" w:rsidR="00D34E23" w:rsidRPr="00BF010C" w:rsidRDefault="00374FC8" w:rsidP="00374FC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F010C">
        <w:rPr>
          <w:rFonts w:ascii="Arial" w:hAnsi="Arial" w:cs="Arial"/>
          <w:b/>
          <w:bCs/>
          <w:i/>
          <w:iCs/>
          <w:sz w:val="24"/>
          <w:szCs w:val="24"/>
        </w:rPr>
        <w:t>Žádost žáka o opakování ročníku na střední škole</w:t>
      </w:r>
    </w:p>
    <w:p w14:paraId="670485B3" w14:textId="1FF52A84" w:rsidR="00374FC8" w:rsidRPr="00BF010C" w:rsidRDefault="00BF010C" w:rsidP="00374FC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ab/>
      </w:r>
      <w:r w:rsidR="00374FC8" w:rsidRPr="00BF010C">
        <w:rPr>
          <w:rFonts w:ascii="Arial" w:hAnsi="Arial" w:cs="Arial"/>
          <w:i/>
          <w:iCs/>
          <w:sz w:val="24"/>
          <w:szCs w:val="24"/>
        </w:rPr>
        <w:t xml:space="preserve">Ředitel školy může žákovi, který splnil povinnou školní docházku a který neprospěl na konci druhého pololetí nebo nemohl být hodnocen, povolit opakování ročníku po posouzení jeho dosavadních studijních výsledků a důvodů uvedených v žádosti. </w:t>
      </w:r>
    </w:p>
    <w:p w14:paraId="322D8363" w14:textId="17164190" w:rsidR="00374FC8" w:rsidRPr="00BF010C" w:rsidRDefault="00374FC8" w:rsidP="00374FC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BDDE78F" w14:textId="299B5191" w:rsidR="00374FC8" w:rsidRPr="00BF010C" w:rsidRDefault="00374FC8" w:rsidP="00374FC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F010C">
        <w:rPr>
          <w:rFonts w:ascii="Arial" w:hAnsi="Arial" w:cs="Arial"/>
          <w:b/>
          <w:bCs/>
          <w:i/>
          <w:iCs/>
          <w:sz w:val="24"/>
          <w:szCs w:val="24"/>
        </w:rPr>
        <w:t xml:space="preserve">Do kdy je nutné žádost </w:t>
      </w:r>
    </w:p>
    <w:p w14:paraId="50A7C595" w14:textId="665190B3" w:rsidR="00374FC8" w:rsidRPr="00BF010C" w:rsidRDefault="00374FC8" w:rsidP="00374FC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>Žáci nižších ročníků střední školy:</w:t>
      </w:r>
      <w:r w:rsidRPr="00BF010C">
        <w:rPr>
          <w:rFonts w:ascii="Arial" w:hAnsi="Arial" w:cs="Arial"/>
          <w:i/>
          <w:iCs/>
          <w:sz w:val="24"/>
          <w:szCs w:val="24"/>
        </w:rPr>
        <w:tab/>
      </w:r>
    </w:p>
    <w:p w14:paraId="62290375" w14:textId="09FCC979" w:rsidR="00374FC8" w:rsidRPr="00BF010C" w:rsidRDefault="00374FC8" w:rsidP="00374F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>do 31.srpna příslušného školního roku</w:t>
      </w:r>
    </w:p>
    <w:p w14:paraId="41C9DB8F" w14:textId="684003B6" w:rsidR="00374FC8" w:rsidRPr="00BF010C" w:rsidRDefault="00374FC8" w:rsidP="00374F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>v den, kdy žák neprospěl při hodnocení opravné zkoušky v náhradním termínu nebo</w:t>
      </w:r>
    </w:p>
    <w:p w14:paraId="7ADB4DE2" w14:textId="2B6B03FC" w:rsidR="00592818" w:rsidRPr="00BF010C" w:rsidRDefault="00592818" w:rsidP="00374F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>v den, kdy žák, který nemohl být na konci druhého pololetí hodnocen, neprospěl při hodnocení v náhradním termínu.</w:t>
      </w:r>
    </w:p>
    <w:p w14:paraId="4384B24A" w14:textId="3F7E0E9F" w:rsidR="00592818" w:rsidRPr="00BF010C" w:rsidRDefault="00592818" w:rsidP="0059281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>Žáci posledního ročníku střední školy:</w:t>
      </w:r>
    </w:p>
    <w:p w14:paraId="6203C5EC" w14:textId="46E11F24" w:rsidR="00592818" w:rsidRPr="00BF010C" w:rsidRDefault="00592818" w:rsidP="0059281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 xml:space="preserve">do 30.června příslušného školního roku. </w:t>
      </w:r>
    </w:p>
    <w:p w14:paraId="45749566" w14:textId="2F44F1CF" w:rsidR="00592818" w:rsidRPr="00BF010C" w:rsidRDefault="00592818" w:rsidP="0059281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2FD4BAC" w14:textId="7A33E4D7" w:rsidR="00592818" w:rsidRPr="00BF010C" w:rsidRDefault="00592818" w:rsidP="0059281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F010C">
        <w:rPr>
          <w:rFonts w:ascii="Arial" w:hAnsi="Arial" w:cs="Arial"/>
          <w:b/>
          <w:bCs/>
          <w:i/>
          <w:iCs/>
          <w:sz w:val="24"/>
          <w:szCs w:val="24"/>
        </w:rPr>
        <w:t>Jakým způsobem rozhoduje ředitel školy o žádosti</w:t>
      </w:r>
    </w:p>
    <w:p w14:paraId="281E5AE9" w14:textId="1B6CC440" w:rsidR="00592818" w:rsidRPr="00BF010C" w:rsidRDefault="00BF010C" w:rsidP="0059281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ab/>
      </w:r>
      <w:r w:rsidR="00592818" w:rsidRPr="00BF010C">
        <w:rPr>
          <w:rFonts w:ascii="Arial" w:hAnsi="Arial" w:cs="Arial"/>
          <w:i/>
          <w:iCs/>
          <w:sz w:val="24"/>
          <w:szCs w:val="24"/>
        </w:rPr>
        <w:t>Ředitel školy posoudí důvody uvedené v žádosti a také, zda byly splněny podmínky pro podání žádosti, tj. že se jedná o žáka, který na konci druhého pololetí školního roku neprospěl nebo nemohl být hodnocen.</w:t>
      </w:r>
    </w:p>
    <w:p w14:paraId="76AEA72B" w14:textId="36B18ADD" w:rsidR="00592818" w:rsidRPr="00BF010C" w:rsidRDefault="00BF010C" w:rsidP="0059281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ab/>
      </w:r>
      <w:r w:rsidR="00592818" w:rsidRPr="00BF010C">
        <w:rPr>
          <w:rFonts w:ascii="Arial" w:hAnsi="Arial" w:cs="Arial"/>
          <w:i/>
          <w:iCs/>
          <w:sz w:val="24"/>
          <w:szCs w:val="24"/>
        </w:rPr>
        <w:t>Vzhledem k tomu, že na opakování ročníku nemá žák právní nárok, je zcela v kompetenci ředitele</w:t>
      </w:r>
      <w:r w:rsidRPr="00BF010C">
        <w:rPr>
          <w:rFonts w:ascii="Arial" w:hAnsi="Arial" w:cs="Arial"/>
          <w:i/>
          <w:iCs/>
          <w:sz w:val="24"/>
          <w:szCs w:val="24"/>
        </w:rPr>
        <w:t xml:space="preserve"> školy, zda žádosti vyhoví či nikoliv. V případě, že ředitel školy opakování ročníku povolí, vydá o této skutečnosti písemné rozhodnutí. Žák nepřestává být žákem školy a pokračuje ve vzdělávání v příslušném ročníku.</w:t>
      </w:r>
    </w:p>
    <w:p w14:paraId="72199FEA" w14:textId="168B5476" w:rsidR="00BF010C" w:rsidRPr="00BF010C" w:rsidRDefault="00BF010C" w:rsidP="0059281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F010C">
        <w:rPr>
          <w:rFonts w:ascii="Arial" w:hAnsi="Arial" w:cs="Arial"/>
          <w:i/>
          <w:iCs/>
          <w:sz w:val="24"/>
          <w:szCs w:val="24"/>
        </w:rPr>
        <w:tab/>
        <w:t>V opačném případě vydá ve správním řízení rozhodnutí o nepovolení opakování ročníku. Žák přestává být žákem školy dnem následujícím po dni nabytí právní moci rozhodnutí o nepovolení opakování ročníku, nejdříve však 30.června příslušného školního roku (žáci posledního ročníku střední školy) nebo 31.srpna (žáci nižších ročníků střední školy).</w:t>
      </w:r>
    </w:p>
    <w:sectPr w:rsidR="00BF010C" w:rsidRPr="00BF010C" w:rsidSect="00323DAB">
      <w:headerReference w:type="default" r:id="rId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240C" w14:textId="77777777" w:rsidR="00BD3DC5" w:rsidRDefault="00BD3DC5" w:rsidP="000B6E25">
      <w:pPr>
        <w:spacing w:after="0" w:line="240" w:lineRule="auto"/>
      </w:pPr>
      <w:r>
        <w:separator/>
      </w:r>
    </w:p>
  </w:endnote>
  <w:endnote w:type="continuationSeparator" w:id="0">
    <w:p w14:paraId="4D3BEA45" w14:textId="77777777" w:rsidR="00BD3DC5" w:rsidRDefault="00BD3DC5" w:rsidP="000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B0F2" w14:textId="77777777" w:rsidR="00BD3DC5" w:rsidRDefault="00BD3DC5" w:rsidP="000B6E25">
      <w:pPr>
        <w:spacing w:after="0" w:line="240" w:lineRule="auto"/>
      </w:pPr>
      <w:r>
        <w:separator/>
      </w:r>
    </w:p>
  </w:footnote>
  <w:footnote w:type="continuationSeparator" w:id="0">
    <w:p w14:paraId="532CC29D" w14:textId="77777777" w:rsidR="00BD3DC5" w:rsidRDefault="00BD3DC5" w:rsidP="000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CF87" w14:textId="77777777" w:rsidR="000B6E25" w:rsidRPr="000B6E25" w:rsidRDefault="000B6E25" w:rsidP="000B6E25">
    <w:pPr>
      <w:pStyle w:val="Zhlav"/>
    </w:pPr>
    <w:r>
      <w:rPr>
        <w:noProof/>
        <w:lang w:eastAsia="cs-CZ"/>
      </w:rPr>
      <w:drawing>
        <wp:inline distT="0" distB="0" distL="0" distR="0" wp14:anchorId="3A0B0DF8" wp14:editId="5523A6E7">
          <wp:extent cx="5760720" cy="961975"/>
          <wp:effectExtent l="0" t="0" r="0" b="0"/>
          <wp:docPr id="1" name="Obrázek 1" descr="C:\Users\Pavel Andrys\Desktop\lesárna-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 Andrys\Desktop\lesárna-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6391"/>
    <w:multiLevelType w:val="hybridMultilevel"/>
    <w:tmpl w:val="C672B330"/>
    <w:lvl w:ilvl="0" w:tplc="7A70A9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5E9D"/>
    <w:multiLevelType w:val="hybridMultilevel"/>
    <w:tmpl w:val="0E784DA6"/>
    <w:lvl w:ilvl="0" w:tplc="7A70A9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99D"/>
    <w:rsid w:val="000B6E25"/>
    <w:rsid w:val="000E5E85"/>
    <w:rsid w:val="001A5141"/>
    <w:rsid w:val="001E026D"/>
    <w:rsid w:val="00264E6E"/>
    <w:rsid w:val="00296803"/>
    <w:rsid w:val="002A6845"/>
    <w:rsid w:val="002E3133"/>
    <w:rsid w:val="00317995"/>
    <w:rsid w:val="00323DAB"/>
    <w:rsid w:val="00374FC8"/>
    <w:rsid w:val="003B61E3"/>
    <w:rsid w:val="00413E35"/>
    <w:rsid w:val="00592818"/>
    <w:rsid w:val="007C20B5"/>
    <w:rsid w:val="00951580"/>
    <w:rsid w:val="0097299D"/>
    <w:rsid w:val="00BD3DC5"/>
    <w:rsid w:val="00BF010C"/>
    <w:rsid w:val="00BF3AD8"/>
    <w:rsid w:val="00CD5356"/>
    <w:rsid w:val="00D34E23"/>
    <w:rsid w:val="00DA3B84"/>
    <w:rsid w:val="00F5124E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BBAD"/>
  <w15:docId w15:val="{91DC5874-A262-4D2F-8DEC-687651A0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E25"/>
  </w:style>
  <w:style w:type="paragraph" w:styleId="Zpat">
    <w:name w:val="footer"/>
    <w:basedOn w:val="Normln"/>
    <w:link w:val="Zpat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E25"/>
  </w:style>
  <w:style w:type="paragraph" w:styleId="Textbubliny">
    <w:name w:val="Balloon Text"/>
    <w:basedOn w:val="Normln"/>
    <w:link w:val="TextbublinyChar"/>
    <w:uiPriority w:val="99"/>
    <w:semiHidden/>
    <w:unhideWhenUsed/>
    <w:rsid w:val="000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3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LAVI&#268;KOV&#221;%20PAP&#205;R%20SOSl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SOSlas</Template>
  <TotalTime>63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Dlouhá</cp:lastModifiedBy>
  <cp:revision>11</cp:revision>
  <cp:lastPrinted>2019-08-02T08:32:00Z</cp:lastPrinted>
  <dcterms:created xsi:type="dcterms:W3CDTF">2019-08-01T17:39:00Z</dcterms:created>
  <dcterms:modified xsi:type="dcterms:W3CDTF">2022-08-24T12:23:00Z</dcterms:modified>
</cp:coreProperties>
</file>