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451AE" w14:textId="77777777" w:rsidR="002A6845" w:rsidRDefault="002A6845"/>
    <w:p w14:paraId="56525608" w14:textId="2FBB5576" w:rsidR="00C06C9D" w:rsidRPr="00C06C9D" w:rsidRDefault="0097299D" w:rsidP="00C06C9D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C06C9D">
        <w:rPr>
          <w:rFonts w:ascii="Arial" w:hAnsi="Arial" w:cs="Arial"/>
          <w:b/>
          <w:sz w:val="32"/>
          <w:szCs w:val="32"/>
        </w:rPr>
        <w:t xml:space="preserve">ŽÁDOST  O  </w:t>
      </w:r>
      <w:r w:rsidR="003B61E3" w:rsidRPr="00C06C9D">
        <w:rPr>
          <w:rFonts w:ascii="Arial" w:hAnsi="Arial" w:cs="Arial"/>
          <w:b/>
          <w:sz w:val="32"/>
          <w:szCs w:val="32"/>
        </w:rPr>
        <w:t>ZMĚNU učebního</w:t>
      </w:r>
      <w:r w:rsidR="00C06C9D">
        <w:rPr>
          <w:rFonts w:ascii="Arial" w:hAnsi="Arial" w:cs="Arial"/>
          <w:b/>
          <w:sz w:val="32"/>
          <w:szCs w:val="32"/>
        </w:rPr>
        <w:t xml:space="preserve"> </w:t>
      </w:r>
      <w:r w:rsidR="003B61E3" w:rsidRPr="00C06C9D">
        <w:rPr>
          <w:rFonts w:ascii="Arial" w:hAnsi="Arial" w:cs="Arial"/>
          <w:b/>
          <w:sz w:val="32"/>
          <w:szCs w:val="32"/>
        </w:rPr>
        <w:t>/</w:t>
      </w:r>
      <w:r w:rsidR="00C06C9D">
        <w:rPr>
          <w:rFonts w:ascii="Arial" w:hAnsi="Arial" w:cs="Arial"/>
          <w:b/>
          <w:sz w:val="32"/>
          <w:szCs w:val="32"/>
        </w:rPr>
        <w:t xml:space="preserve"> </w:t>
      </w:r>
      <w:r w:rsidR="003B61E3" w:rsidRPr="00C06C9D">
        <w:rPr>
          <w:rFonts w:ascii="Arial" w:hAnsi="Arial" w:cs="Arial"/>
          <w:b/>
          <w:sz w:val="32"/>
          <w:szCs w:val="32"/>
        </w:rPr>
        <w:t>studijního OBORU</w:t>
      </w:r>
    </w:p>
    <w:p w14:paraId="079FC6F7" w14:textId="5D105323" w:rsidR="0097299D" w:rsidRPr="00C06C9D" w:rsidRDefault="0097299D" w:rsidP="00C06C9D">
      <w:pPr>
        <w:pBdr>
          <w:bottom w:val="single" w:sz="4" w:space="1" w:color="auto"/>
        </w:pBdr>
        <w:spacing w:line="360" w:lineRule="auto"/>
        <w:rPr>
          <w:rFonts w:ascii="Arial" w:hAnsi="Arial" w:cs="Arial"/>
          <w:b/>
          <w:sz w:val="24"/>
          <w:szCs w:val="24"/>
        </w:rPr>
      </w:pPr>
      <w:r w:rsidRPr="00C06C9D">
        <w:rPr>
          <w:rFonts w:ascii="Arial" w:hAnsi="Arial" w:cs="Arial"/>
          <w:b/>
          <w:sz w:val="24"/>
          <w:szCs w:val="24"/>
        </w:rPr>
        <w:t>ŽÁK</w:t>
      </w:r>
    </w:p>
    <w:p w14:paraId="17A0AD3A" w14:textId="007E966F" w:rsidR="0097299D" w:rsidRPr="00C06C9D" w:rsidRDefault="0097299D" w:rsidP="00C06C9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06C9D">
        <w:rPr>
          <w:rFonts w:ascii="Arial" w:hAnsi="Arial" w:cs="Arial"/>
          <w:sz w:val="24"/>
          <w:szCs w:val="24"/>
        </w:rPr>
        <w:t>jméno a příjmení:………………………………………………………………………………</w:t>
      </w:r>
    </w:p>
    <w:p w14:paraId="0A224617" w14:textId="77777777" w:rsidR="0097299D" w:rsidRPr="00C06C9D" w:rsidRDefault="0097299D" w:rsidP="00C06C9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06C9D">
        <w:rPr>
          <w:rFonts w:ascii="Arial" w:hAnsi="Arial" w:cs="Arial"/>
          <w:sz w:val="24"/>
          <w:szCs w:val="24"/>
        </w:rPr>
        <w:t>datum narození:…………………………………</w:t>
      </w:r>
    </w:p>
    <w:p w14:paraId="5FE7A6C9" w14:textId="135DBFF2" w:rsidR="00413E35" w:rsidRPr="00C06C9D" w:rsidRDefault="0097299D" w:rsidP="00C06C9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06C9D">
        <w:rPr>
          <w:rFonts w:ascii="Arial" w:hAnsi="Arial" w:cs="Arial"/>
          <w:sz w:val="24"/>
          <w:szCs w:val="24"/>
        </w:rPr>
        <w:t>bydliště:…………………………………………………………………………………………</w:t>
      </w:r>
    </w:p>
    <w:p w14:paraId="54F66355" w14:textId="77777777" w:rsidR="00413E35" w:rsidRPr="00C06C9D" w:rsidRDefault="00413E35" w:rsidP="00C06C9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06C9D">
        <w:rPr>
          <w:rFonts w:ascii="Arial" w:hAnsi="Arial" w:cs="Arial"/>
          <w:sz w:val="24"/>
          <w:szCs w:val="24"/>
        </w:rPr>
        <w:t>telefon:…………………………………</w:t>
      </w:r>
      <w:r w:rsidRPr="00C06C9D">
        <w:rPr>
          <w:rFonts w:ascii="Arial" w:hAnsi="Arial" w:cs="Arial"/>
          <w:sz w:val="24"/>
          <w:szCs w:val="24"/>
        </w:rPr>
        <w:tab/>
        <w:t>email:…………………………………………….</w:t>
      </w:r>
    </w:p>
    <w:p w14:paraId="0B4D8674" w14:textId="77777777" w:rsidR="0097299D" w:rsidRPr="00C06C9D" w:rsidRDefault="00413E35" w:rsidP="00413E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06C9D"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15E5E8" wp14:editId="764A0DE3">
                <wp:simplePos x="0" y="0"/>
                <wp:positionH relativeFrom="column">
                  <wp:posOffset>-99695</wp:posOffset>
                </wp:positionH>
                <wp:positionV relativeFrom="paragraph">
                  <wp:posOffset>113030</wp:posOffset>
                </wp:positionV>
                <wp:extent cx="6032500" cy="2428875"/>
                <wp:effectExtent l="0" t="0" r="25400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0" cy="2428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607F79" id="Obdélník 2" o:spid="_x0000_s1026" style="position:absolute;margin-left:-7.85pt;margin-top:8.9pt;width:475pt;height:19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" filled="f" strokecolor="#243f60 [1604]" strokeweight="2pt"/>
            </w:pict>
          </mc:Fallback>
        </mc:AlternateContent>
      </w:r>
    </w:p>
    <w:p w14:paraId="382BCA10" w14:textId="77777777" w:rsidR="0097299D" w:rsidRPr="00C06C9D" w:rsidRDefault="0097299D" w:rsidP="0097299D">
      <w:pPr>
        <w:rPr>
          <w:rFonts w:ascii="Arial" w:hAnsi="Arial" w:cs="Arial"/>
          <w:b/>
          <w:sz w:val="28"/>
          <w:szCs w:val="28"/>
        </w:rPr>
      </w:pPr>
      <w:r w:rsidRPr="00C06C9D">
        <w:rPr>
          <w:rFonts w:ascii="Arial" w:hAnsi="Arial" w:cs="Arial"/>
          <w:b/>
          <w:sz w:val="28"/>
          <w:szCs w:val="28"/>
        </w:rPr>
        <w:t xml:space="preserve">Žádám o </w:t>
      </w:r>
      <w:r w:rsidR="003B61E3" w:rsidRPr="00C06C9D">
        <w:rPr>
          <w:rFonts w:ascii="Arial" w:hAnsi="Arial" w:cs="Arial"/>
          <w:b/>
          <w:sz w:val="28"/>
          <w:szCs w:val="28"/>
        </w:rPr>
        <w:t xml:space="preserve">změnu učebního / studijního oboru </w:t>
      </w:r>
      <w:r w:rsidRPr="00C06C9D">
        <w:rPr>
          <w:rFonts w:ascii="Arial" w:hAnsi="Arial" w:cs="Arial"/>
          <w:b/>
          <w:sz w:val="28"/>
          <w:szCs w:val="28"/>
        </w:rPr>
        <w:t>žáka (viz výše)</w:t>
      </w:r>
    </w:p>
    <w:p w14:paraId="02F38AF4" w14:textId="2677F2A9" w:rsidR="0097299D" w:rsidRPr="00C06C9D" w:rsidRDefault="0097299D" w:rsidP="00C06C9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06C9D">
        <w:rPr>
          <w:rFonts w:ascii="Arial" w:hAnsi="Arial" w:cs="Arial"/>
          <w:sz w:val="24"/>
          <w:szCs w:val="24"/>
        </w:rPr>
        <w:t xml:space="preserve">na </w:t>
      </w:r>
      <w:r w:rsidRPr="00C06C9D">
        <w:rPr>
          <w:rFonts w:ascii="Arial" w:hAnsi="Arial" w:cs="Arial"/>
          <w:sz w:val="28"/>
          <w:szCs w:val="28"/>
        </w:rPr>
        <w:t>Střední odborn</w:t>
      </w:r>
      <w:r w:rsidR="003B61E3" w:rsidRPr="00C06C9D">
        <w:rPr>
          <w:rFonts w:ascii="Arial" w:hAnsi="Arial" w:cs="Arial"/>
          <w:sz w:val="28"/>
          <w:szCs w:val="28"/>
        </w:rPr>
        <w:t>é</w:t>
      </w:r>
      <w:r w:rsidRPr="00C06C9D">
        <w:rPr>
          <w:rFonts w:ascii="Arial" w:hAnsi="Arial" w:cs="Arial"/>
          <w:sz w:val="28"/>
          <w:szCs w:val="28"/>
        </w:rPr>
        <w:t xml:space="preserve"> škol</w:t>
      </w:r>
      <w:r w:rsidR="003B61E3" w:rsidRPr="00C06C9D">
        <w:rPr>
          <w:rFonts w:ascii="Arial" w:hAnsi="Arial" w:cs="Arial"/>
          <w:sz w:val="28"/>
          <w:szCs w:val="28"/>
        </w:rPr>
        <w:t>e</w:t>
      </w:r>
      <w:r w:rsidRPr="00C06C9D">
        <w:rPr>
          <w:rFonts w:ascii="Arial" w:hAnsi="Arial" w:cs="Arial"/>
          <w:sz w:val="28"/>
          <w:szCs w:val="28"/>
        </w:rPr>
        <w:t xml:space="preserve"> lesnick</w:t>
      </w:r>
      <w:r w:rsidR="003B61E3" w:rsidRPr="00C06C9D">
        <w:rPr>
          <w:rFonts w:ascii="Arial" w:hAnsi="Arial" w:cs="Arial"/>
          <w:sz w:val="28"/>
          <w:szCs w:val="28"/>
        </w:rPr>
        <w:t>é</w:t>
      </w:r>
      <w:r w:rsidRPr="00C06C9D">
        <w:rPr>
          <w:rFonts w:ascii="Arial" w:hAnsi="Arial" w:cs="Arial"/>
          <w:sz w:val="28"/>
          <w:szCs w:val="28"/>
        </w:rPr>
        <w:t xml:space="preserve"> a strojírensk</w:t>
      </w:r>
      <w:r w:rsidR="003B61E3" w:rsidRPr="00C06C9D">
        <w:rPr>
          <w:rFonts w:ascii="Arial" w:hAnsi="Arial" w:cs="Arial"/>
          <w:sz w:val="28"/>
          <w:szCs w:val="28"/>
        </w:rPr>
        <w:t>é</w:t>
      </w:r>
      <w:r w:rsidRPr="00C06C9D">
        <w:rPr>
          <w:rFonts w:ascii="Arial" w:hAnsi="Arial" w:cs="Arial"/>
          <w:sz w:val="28"/>
          <w:szCs w:val="28"/>
        </w:rPr>
        <w:t xml:space="preserve"> Šternberk</w:t>
      </w:r>
      <w:r w:rsidRPr="00C06C9D">
        <w:rPr>
          <w:rFonts w:ascii="Arial" w:hAnsi="Arial" w:cs="Arial"/>
          <w:sz w:val="24"/>
          <w:szCs w:val="24"/>
        </w:rPr>
        <w:t xml:space="preserve"> </w:t>
      </w:r>
      <w:r w:rsidR="003B61E3" w:rsidRPr="00C06C9D">
        <w:rPr>
          <w:rFonts w:ascii="Arial" w:hAnsi="Arial" w:cs="Arial"/>
          <w:sz w:val="24"/>
          <w:szCs w:val="24"/>
        </w:rPr>
        <w:t>jse</w:t>
      </w:r>
      <w:r w:rsidR="00C06C9D">
        <w:rPr>
          <w:rFonts w:ascii="Arial" w:hAnsi="Arial" w:cs="Arial"/>
          <w:sz w:val="24"/>
          <w:szCs w:val="24"/>
        </w:rPr>
        <w:t xml:space="preserve">m žákem </w:t>
      </w:r>
      <w:r w:rsidR="003B61E3" w:rsidRPr="00C06C9D">
        <w:rPr>
          <w:rFonts w:ascii="Arial" w:hAnsi="Arial" w:cs="Arial"/>
          <w:sz w:val="24"/>
          <w:szCs w:val="24"/>
        </w:rPr>
        <w:t xml:space="preserve"> </w:t>
      </w:r>
    </w:p>
    <w:p w14:paraId="54265C86" w14:textId="0DC0D429" w:rsidR="0097299D" w:rsidRPr="00C06C9D" w:rsidRDefault="0097299D" w:rsidP="00C06C9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06C9D">
        <w:rPr>
          <w:rFonts w:ascii="Arial" w:hAnsi="Arial" w:cs="Arial"/>
          <w:sz w:val="24"/>
          <w:szCs w:val="24"/>
        </w:rPr>
        <w:t>učebního oboru</w:t>
      </w:r>
      <w:r w:rsidR="00C06C9D">
        <w:rPr>
          <w:rFonts w:ascii="Arial" w:hAnsi="Arial" w:cs="Arial"/>
          <w:sz w:val="24"/>
          <w:szCs w:val="24"/>
        </w:rPr>
        <w:t xml:space="preserve"> </w:t>
      </w:r>
      <w:r w:rsidRPr="00C06C9D">
        <w:rPr>
          <w:rFonts w:ascii="Arial" w:hAnsi="Arial" w:cs="Arial"/>
          <w:sz w:val="24"/>
          <w:szCs w:val="24"/>
        </w:rPr>
        <w:t>/</w:t>
      </w:r>
      <w:r w:rsidR="00C06C9D">
        <w:rPr>
          <w:rFonts w:ascii="Arial" w:hAnsi="Arial" w:cs="Arial"/>
          <w:sz w:val="24"/>
          <w:szCs w:val="24"/>
        </w:rPr>
        <w:t xml:space="preserve"> </w:t>
      </w:r>
      <w:r w:rsidRPr="00C06C9D">
        <w:rPr>
          <w:rFonts w:ascii="Arial" w:hAnsi="Arial" w:cs="Arial"/>
          <w:sz w:val="24"/>
          <w:szCs w:val="24"/>
        </w:rPr>
        <w:t>studijního oboru:…………………………………………………………</w:t>
      </w:r>
    </w:p>
    <w:p w14:paraId="5EB86F20" w14:textId="77777777" w:rsidR="003B61E3" w:rsidRPr="00C06C9D" w:rsidRDefault="003B61E3" w:rsidP="00C06C9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06C9D">
        <w:rPr>
          <w:rFonts w:ascii="Arial" w:hAnsi="Arial" w:cs="Arial"/>
          <w:sz w:val="24"/>
          <w:szCs w:val="24"/>
        </w:rPr>
        <w:t>v ročníku………………… ve třídě:………………………….</w:t>
      </w:r>
    </w:p>
    <w:p w14:paraId="425690BC" w14:textId="77777777" w:rsidR="00C06C9D" w:rsidRDefault="00C06C9D" w:rsidP="00C06C9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8E788CC" w14:textId="295EFBCB" w:rsidR="00C06C9D" w:rsidRPr="00C06C9D" w:rsidRDefault="003B61E3" w:rsidP="00C06C9D">
      <w:pPr>
        <w:spacing w:after="0" w:line="360" w:lineRule="auto"/>
        <w:rPr>
          <w:rFonts w:ascii="Arial" w:hAnsi="Arial" w:cs="Arial"/>
          <w:iCs/>
        </w:rPr>
      </w:pPr>
      <w:r w:rsidRPr="00C06C9D">
        <w:rPr>
          <w:rFonts w:ascii="Arial" w:hAnsi="Arial" w:cs="Arial"/>
          <w:sz w:val="28"/>
          <w:szCs w:val="28"/>
        </w:rPr>
        <w:t>žádám o přestup</w:t>
      </w:r>
      <w:r w:rsidRPr="00C06C9D">
        <w:rPr>
          <w:rFonts w:ascii="Arial" w:hAnsi="Arial" w:cs="Arial"/>
          <w:sz w:val="24"/>
          <w:szCs w:val="24"/>
        </w:rPr>
        <w:t xml:space="preserve"> </w:t>
      </w:r>
      <w:r w:rsidR="0097299D" w:rsidRPr="00C06C9D">
        <w:rPr>
          <w:rFonts w:ascii="Arial" w:hAnsi="Arial" w:cs="Arial"/>
          <w:sz w:val="24"/>
          <w:szCs w:val="24"/>
        </w:rPr>
        <w:t xml:space="preserve">do </w:t>
      </w:r>
      <w:r w:rsidRPr="00C06C9D">
        <w:rPr>
          <w:rFonts w:ascii="Arial" w:hAnsi="Arial" w:cs="Arial"/>
          <w:sz w:val="24"/>
          <w:szCs w:val="24"/>
        </w:rPr>
        <w:t>učebního oboru</w:t>
      </w:r>
      <w:r w:rsidR="00C06C9D">
        <w:rPr>
          <w:rFonts w:ascii="Arial" w:hAnsi="Arial" w:cs="Arial"/>
          <w:sz w:val="24"/>
          <w:szCs w:val="24"/>
        </w:rPr>
        <w:t xml:space="preserve"> </w:t>
      </w:r>
      <w:r w:rsidRPr="00C06C9D">
        <w:rPr>
          <w:rFonts w:ascii="Arial" w:hAnsi="Arial" w:cs="Arial"/>
          <w:sz w:val="24"/>
          <w:szCs w:val="24"/>
        </w:rPr>
        <w:t>/</w:t>
      </w:r>
      <w:r w:rsidR="00C06C9D">
        <w:rPr>
          <w:rFonts w:ascii="Arial" w:hAnsi="Arial" w:cs="Arial"/>
          <w:sz w:val="24"/>
          <w:szCs w:val="24"/>
        </w:rPr>
        <w:t xml:space="preserve"> </w:t>
      </w:r>
      <w:r w:rsidRPr="00C06C9D">
        <w:rPr>
          <w:rFonts w:ascii="Arial" w:hAnsi="Arial" w:cs="Arial"/>
          <w:sz w:val="24"/>
          <w:szCs w:val="24"/>
        </w:rPr>
        <w:t>studijního oboru</w:t>
      </w:r>
      <w:r w:rsidRPr="00C06C9D">
        <w:rPr>
          <w:rFonts w:ascii="Arial" w:hAnsi="Arial" w:cs="Arial"/>
          <w:i/>
        </w:rPr>
        <w:t>:(kód,</w:t>
      </w:r>
      <w:r w:rsidR="00C06C9D">
        <w:rPr>
          <w:rFonts w:ascii="Arial" w:hAnsi="Arial" w:cs="Arial"/>
          <w:i/>
        </w:rPr>
        <w:t>název):</w:t>
      </w:r>
      <w:r w:rsidR="00C06C9D">
        <w:rPr>
          <w:rFonts w:ascii="Arial" w:hAnsi="Arial" w:cs="Arial"/>
          <w:iCs/>
        </w:rPr>
        <w:t>…………………</w:t>
      </w:r>
    </w:p>
    <w:p w14:paraId="57890C64" w14:textId="77777777" w:rsidR="003B61E3" w:rsidRPr="00C06C9D" w:rsidRDefault="003B61E3" w:rsidP="00C06C9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06C9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3FAD4101" w14:textId="0D10053A" w:rsidR="00413E35" w:rsidRPr="00C06C9D" w:rsidRDefault="003B61E3" w:rsidP="00C06C9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06C9D">
        <w:rPr>
          <w:rFonts w:ascii="Arial" w:hAnsi="Arial" w:cs="Arial"/>
          <w:sz w:val="24"/>
          <w:szCs w:val="24"/>
        </w:rPr>
        <w:t>do</w:t>
      </w:r>
      <w:r w:rsidR="0097299D" w:rsidRPr="00C06C9D">
        <w:rPr>
          <w:rFonts w:ascii="Arial" w:hAnsi="Arial" w:cs="Arial"/>
          <w:sz w:val="24"/>
          <w:szCs w:val="24"/>
        </w:rPr>
        <w:t>…………. . ročníku ke dni………………………………………………………………</w:t>
      </w:r>
      <w:r w:rsidR="00C06C9D">
        <w:rPr>
          <w:rFonts w:ascii="Arial" w:hAnsi="Arial" w:cs="Arial"/>
          <w:sz w:val="24"/>
          <w:szCs w:val="24"/>
        </w:rPr>
        <w:t>..</w:t>
      </w:r>
    </w:p>
    <w:p w14:paraId="74A393AF" w14:textId="77777777" w:rsidR="00413E35" w:rsidRPr="00C06C9D" w:rsidRDefault="00413E35" w:rsidP="00413E35">
      <w:pPr>
        <w:spacing w:after="0"/>
        <w:rPr>
          <w:rFonts w:ascii="Arial" w:hAnsi="Arial" w:cs="Arial"/>
          <w:sz w:val="24"/>
          <w:szCs w:val="24"/>
        </w:rPr>
      </w:pPr>
    </w:p>
    <w:p w14:paraId="426595FD" w14:textId="77777777" w:rsidR="00413E35" w:rsidRPr="00C06C9D" w:rsidRDefault="00413E35" w:rsidP="00413E35">
      <w:pPr>
        <w:spacing w:after="0"/>
        <w:rPr>
          <w:rFonts w:ascii="Arial" w:hAnsi="Arial" w:cs="Arial"/>
          <w:sz w:val="24"/>
          <w:szCs w:val="24"/>
        </w:rPr>
      </w:pPr>
    </w:p>
    <w:p w14:paraId="4E37D6AA" w14:textId="77777777" w:rsidR="00413E35" w:rsidRPr="00C06C9D" w:rsidRDefault="00413E35" w:rsidP="00413E35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C06C9D">
        <w:rPr>
          <w:rFonts w:ascii="Arial" w:hAnsi="Arial" w:cs="Arial"/>
          <w:b/>
          <w:sz w:val="24"/>
          <w:szCs w:val="24"/>
        </w:rPr>
        <w:t>ZÁKONNÝ ZÁSTUPCE</w:t>
      </w:r>
    </w:p>
    <w:p w14:paraId="4F3303BC" w14:textId="6B20461B" w:rsidR="00413E35" w:rsidRPr="00C06C9D" w:rsidRDefault="00413E35" w:rsidP="00777B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6C9D">
        <w:rPr>
          <w:rFonts w:ascii="Arial" w:hAnsi="Arial" w:cs="Arial"/>
          <w:sz w:val="24"/>
          <w:szCs w:val="24"/>
        </w:rPr>
        <w:t>jméno a příjmení:………………………………………………………………………………</w:t>
      </w:r>
    </w:p>
    <w:p w14:paraId="7323242D" w14:textId="77777777" w:rsidR="00413E35" w:rsidRPr="00C06C9D" w:rsidRDefault="00413E35" w:rsidP="00777B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6C9D">
        <w:rPr>
          <w:rFonts w:ascii="Arial" w:hAnsi="Arial" w:cs="Arial"/>
          <w:sz w:val="24"/>
          <w:szCs w:val="24"/>
        </w:rPr>
        <w:t>bydliště:…………………………………………………………………………………………</w:t>
      </w:r>
    </w:p>
    <w:p w14:paraId="262FCD3B" w14:textId="77777777" w:rsidR="00413E35" w:rsidRPr="00C06C9D" w:rsidRDefault="00413E35" w:rsidP="00777B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6C9D">
        <w:rPr>
          <w:rFonts w:ascii="Arial" w:hAnsi="Arial" w:cs="Arial"/>
          <w:sz w:val="24"/>
          <w:szCs w:val="24"/>
        </w:rPr>
        <w:t>telefon:…………………………………</w:t>
      </w:r>
      <w:r w:rsidRPr="00C06C9D">
        <w:rPr>
          <w:rFonts w:ascii="Arial" w:hAnsi="Arial" w:cs="Arial"/>
          <w:sz w:val="24"/>
          <w:szCs w:val="24"/>
        </w:rPr>
        <w:tab/>
        <w:t>email:…………………………………………….</w:t>
      </w:r>
    </w:p>
    <w:p w14:paraId="12E12614" w14:textId="77777777" w:rsidR="00413E35" w:rsidRPr="00C06C9D" w:rsidRDefault="00413E35" w:rsidP="00777B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5F17DA9" w14:textId="77777777" w:rsidR="00777B56" w:rsidRDefault="00777B56" w:rsidP="00777B56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561F54A7" w14:textId="77777777" w:rsidR="00777B56" w:rsidRDefault="00777B56" w:rsidP="00777B56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627E9858" w14:textId="1C6E7F88" w:rsidR="00413E35" w:rsidRPr="00C06C9D" w:rsidRDefault="00413E35" w:rsidP="00777B56">
      <w:pPr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C06C9D">
        <w:rPr>
          <w:rFonts w:ascii="Arial" w:hAnsi="Arial" w:cs="Arial"/>
          <w:i/>
          <w:sz w:val="24"/>
          <w:szCs w:val="24"/>
        </w:rPr>
        <w:t>ve Šternberku dne...........................</w:t>
      </w:r>
      <w:r w:rsidRPr="00C06C9D">
        <w:rPr>
          <w:rFonts w:ascii="Arial" w:hAnsi="Arial" w:cs="Arial"/>
          <w:i/>
          <w:sz w:val="24"/>
          <w:szCs w:val="24"/>
        </w:rPr>
        <w:tab/>
        <w:t>podpis zák.</w:t>
      </w:r>
      <w:r w:rsidR="00C06C9D">
        <w:rPr>
          <w:rFonts w:ascii="Arial" w:hAnsi="Arial" w:cs="Arial"/>
          <w:i/>
          <w:sz w:val="24"/>
          <w:szCs w:val="24"/>
        </w:rPr>
        <w:t xml:space="preserve"> </w:t>
      </w:r>
      <w:r w:rsidRPr="00C06C9D">
        <w:rPr>
          <w:rFonts w:ascii="Arial" w:hAnsi="Arial" w:cs="Arial"/>
          <w:i/>
          <w:sz w:val="24"/>
          <w:szCs w:val="24"/>
        </w:rPr>
        <w:t>zástupce</w:t>
      </w:r>
      <w:r w:rsidRPr="00C06C9D">
        <w:rPr>
          <w:rFonts w:ascii="Arial" w:hAnsi="Arial" w:cs="Arial"/>
          <w:iCs/>
          <w:sz w:val="24"/>
          <w:szCs w:val="24"/>
        </w:rPr>
        <w:t>:…………………</w:t>
      </w:r>
      <w:r w:rsidR="00C06C9D" w:rsidRPr="00C06C9D">
        <w:rPr>
          <w:rFonts w:ascii="Arial" w:hAnsi="Arial" w:cs="Arial"/>
          <w:iCs/>
          <w:sz w:val="24"/>
          <w:szCs w:val="24"/>
        </w:rPr>
        <w:t>……</w:t>
      </w:r>
      <w:r w:rsidR="00C06C9D">
        <w:rPr>
          <w:rFonts w:ascii="Arial" w:hAnsi="Arial" w:cs="Arial"/>
          <w:iCs/>
          <w:sz w:val="24"/>
          <w:szCs w:val="24"/>
        </w:rPr>
        <w:t>…</w:t>
      </w:r>
    </w:p>
    <w:p w14:paraId="2DA741F6" w14:textId="42C64A78" w:rsidR="00413E35" w:rsidRDefault="00413E35" w:rsidP="00777B56">
      <w:pPr>
        <w:pBdr>
          <w:bottom w:val="single" w:sz="4" w:space="1" w:color="auto"/>
        </w:pBd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C06C9D">
        <w:rPr>
          <w:rFonts w:ascii="Arial" w:hAnsi="Arial" w:cs="Arial"/>
          <w:i/>
          <w:sz w:val="24"/>
          <w:szCs w:val="24"/>
        </w:rPr>
        <w:tab/>
      </w:r>
      <w:r w:rsidRPr="00C06C9D">
        <w:rPr>
          <w:rFonts w:ascii="Arial" w:hAnsi="Arial" w:cs="Arial"/>
          <w:i/>
          <w:sz w:val="24"/>
          <w:szCs w:val="24"/>
        </w:rPr>
        <w:tab/>
      </w:r>
      <w:r w:rsidRPr="00C06C9D">
        <w:rPr>
          <w:rFonts w:ascii="Arial" w:hAnsi="Arial" w:cs="Arial"/>
          <w:i/>
          <w:sz w:val="24"/>
          <w:szCs w:val="24"/>
        </w:rPr>
        <w:tab/>
      </w:r>
      <w:r w:rsidRPr="00C06C9D">
        <w:rPr>
          <w:rFonts w:ascii="Arial" w:hAnsi="Arial" w:cs="Arial"/>
          <w:i/>
          <w:sz w:val="24"/>
          <w:szCs w:val="24"/>
        </w:rPr>
        <w:tab/>
      </w:r>
      <w:r w:rsidRPr="00C06C9D">
        <w:rPr>
          <w:rFonts w:ascii="Arial" w:hAnsi="Arial" w:cs="Arial"/>
          <w:i/>
          <w:sz w:val="24"/>
          <w:szCs w:val="24"/>
        </w:rPr>
        <w:tab/>
      </w:r>
      <w:r w:rsidR="00C06C9D">
        <w:rPr>
          <w:rFonts w:ascii="Arial" w:hAnsi="Arial" w:cs="Arial"/>
          <w:i/>
          <w:sz w:val="24"/>
          <w:szCs w:val="24"/>
        </w:rPr>
        <w:t xml:space="preserve">          </w:t>
      </w:r>
      <w:r w:rsidRPr="00C06C9D">
        <w:rPr>
          <w:rFonts w:ascii="Arial" w:hAnsi="Arial" w:cs="Arial"/>
          <w:i/>
          <w:sz w:val="24"/>
          <w:szCs w:val="24"/>
        </w:rPr>
        <w:t>podpis žáka: ……………………………………</w:t>
      </w:r>
    </w:p>
    <w:p w14:paraId="4C23A6CC" w14:textId="77777777" w:rsidR="00C06C9D" w:rsidRPr="00C06C9D" w:rsidRDefault="00C06C9D" w:rsidP="00777B56">
      <w:pPr>
        <w:pBdr>
          <w:bottom w:val="single" w:sz="4" w:space="1" w:color="auto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49A339E" w14:textId="77777777" w:rsidR="00413E35" w:rsidRPr="00C06C9D" w:rsidRDefault="00413E35" w:rsidP="00413E3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20DB24C" w14:textId="77777777" w:rsidR="00C06C9D" w:rsidRDefault="00C06C9D" w:rsidP="00413E3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62FF566" w14:textId="77777777" w:rsidR="00C06C9D" w:rsidRDefault="00C06C9D" w:rsidP="00413E3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5067FCC" w14:textId="77777777" w:rsidR="00C06C9D" w:rsidRDefault="00C06C9D" w:rsidP="00413E3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94E821E" w14:textId="77777777" w:rsidR="00C06C9D" w:rsidRDefault="00C06C9D" w:rsidP="00413E3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2C8B500" w14:textId="77777777" w:rsidR="00C06C9D" w:rsidRDefault="00C06C9D" w:rsidP="00413E3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FE314A9" w14:textId="77777777" w:rsidR="00C06C9D" w:rsidRDefault="00C06C9D" w:rsidP="00413E3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04722A3" w14:textId="77777777" w:rsidR="00C06C9D" w:rsidRPr="009848B6" w:rsidRDefault="00C06C9D" w:rsidP="00C06C9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848B6">
        <w:rPr>
          <w:rFonts w:ascii="Arial" w:hAnsi="Arial" w:cs="Arial"/>
          <w:b/>
          <w:sz w:val="24"/>
          <w:szCs w:val="24"/>
        </w:rPr>
        <w:t>vyjádření ZŘTV</w:t>
      </w:r>
    </w:p>
    <w:p w14:paraId="7408B5A8" w14:textId="77777777" w:rsidR="00C06C9D" w:rsidRDefault="00C06C9D" w:rsidP="00C06C9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2DE459" w14:textId="77777777" w:rsidR="00C06C9D" w:rsidRPr="009848B6" w:rsidRDefault="00C06C9D" w:rsidP="00777B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848B6">
        <w:rPr>
          <w:rFonts w:ascii="Arial" w:hAnsi="Arial" w:cs="Arial"/>
          <w:sz w:val="24"/>
          <w:szCs w:val="24"/>
        </w:rPr>
        <w:t>DOPORUČUJI zařazení do třídy……………s date</w:t>
      </w:r>
      <w:r>
        <w:rPr>
          <w:rFonts w:ascii="Arial" w:hAnsi="Arial" w:cs="Arial"/>
          <w:sz w:val="24"/>
          <w:szCs w:val="24"/>
        </w:rPr>
        <w:t xml:space="preserve">m nástupu:……………………….… </w:t>
      </w:r>
    </w:p>
    <w:p w14:paraId="349DD69E" w14:textId="77777777" w:rsidR="00C06C9D" w:rsidRDefault="00C06C9D" w:rsidP="00777B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Přestup je podmíněn vykonáním rozdílových zkoušek z následujících předmětů:</w:t>
      </w:r>
    </w:p>
    <w:p w14:paraId="263F2C4A" w14:textId="77777777" w:rsidR="00C06C9D" w:rsidRPr="009848B6" w:rsidRDefault="00C06C9D" w:rsidP="00777B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848B6">
        <w:rPr>
          <w:rFonts w:ascii="Arial" w:hAnsi="Arial" w:cs="Arial"/>
          <w:sz w:val="24"/>
          <w:szCs w:val="24"/>
        </w:rPr>
        <w:t>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…………………….………….</w:t>
      </w:r>
    </w:p>
    <w:p w14:paraId="6092D1E5" w14:textId="77777777" w:rsidR="00C06C9D" w:rsidRPr="009848B6" w:rsidRDefault="00C06C9D" w:rsidP="00777B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848B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7B8B352D" w14:textId="77777777" w:rsidR="00C06C9D" w:rsidRDefault="00C06C9D" w:rsidP="00777B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848B6">
        <w:rPr>
          <w:rFonts w:ascii="Arial" w:hAnsi="Arial" w:cs="Arial"/>
          <w:sz w:val="24"/>
          <w:szCs w:val="24"/>
        </w:rPr>
        <w:t>NEDOPORUČUJI</w:t>
      </w:r>
    </w:p>
    <w:p w14:paraId="2683EA46" w14:textId="77777777" w:rsidR="00C06C9D" w:rsidRDefault="00C06C9D" w:rsidP="00777B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zdůvodnění:……………………………………………………………………………………</w:t>
      </w:r>
    </w:p>
    <w:p w14:paraId="2DBF3AB3" w14:textId="77777777" w:rsidR="00C06C9D" w:rsidRPr="009848B6" w:rsidRDefault="00C06C9D" w:rsidP="00777B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1C3BB281" w14:textId="77777777" w:rsidR="00C06C9D" w:rsidRPr="009848B6" w:rsidRDefault="00C06C9D" w:rsidP="00777B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93BD1A9" w14:textId="77777777" w:rsidR="00C06C9D" w:rsidRPr="009848B6" w:rsidRDefault="00C06C9D" w:rsidP="00777B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848B6">
        <w:rPr>
          <w:rFonts w:ascii="Arial" w:hAnsi="Arial" w:cs="Arial"/>
          <w:sz w:val="24"/>
          <w:szCs w:val="24"/>
        </w:rPr>
        <w:t>datum:…………………………..</w:t>
      </w:r>
      <w:r w:rsidRPr="009848B6">
        <w:rPr>
          <w:rFonts w:ascii="Arial" w:hAnsi="Arial" w:cs="Arial"/>
          <w:sz w:val="24"/>
          <w:szCs w:val="24"/>
        </w:rPr>
        <w:tab/>
      </w:r>
      <w:r w:rsidRPr="009848B6">
        <w:rPr>
          <w:rFonts w:ascii="Arial" w:hAnsi="Arial" w:cs="Arial"/>
          <w:sz w:val="24"/>
          <w:szCs w:val="24"/>
        </w:rPr>
        <w:tab/>
        <w:t>podpis:…………………………………</w:t>
      </w:r>
      <w:r>
        <w:rPr>
          <w:rFonts w:ascii="Arial" w:hAnsi="Arial" w:cs="Arial"/>
          <w:sz w:val="24"/>
          <w:szCs w:val="24"/>
        </w:rPr>
        <w:t>..</w:t>
      </w:r>
      <w:r w:rsidRPr="009848B6">
        <w:rPr>
          <w:rFonts w:ascii="Arial" w:hAnsi="Arial" w:cs="Arial"/>
          <w:sz w:val="24"/>
          <w:szCs w:val="24"/>
        </w:rPr>
        <w:t>………</w:t>
      </w:r>
    </w:p>
    <w:p w14:paraId="46E70F38" w14:textId="77777777" w:rsidR="00C06C9D" w:rsidRPr="009848B6" w:rsidRDefault="00C06C9D" w:rsidP="00777B56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14:paraId="293FB47B" w14:textId="77777777" w:rsidR="00C06C9D" w:rsidRPr="009848B6" w:rsidRDefault="00C06C9D" w:rsidP="00C06C9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Rozhodnutí ředitele školy podle §66 zákona 561/2004 Sb.</w:t>
      </w:r>
    </w:p>
    <w:p w14:paraId="0BFBA40F" w14:textId="77777777" w:rsidR="00C06C9D" w:rsidRDefault="00C06C9D" w:rsidP="00C06C9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XSpec="right" w:tblpY="47"/>
        <w:tblW w:w="0" w:type="auto"/>
        <w:tblLook w:val="04A0" w:firstRow="1" w:lastRow="0" w:firstColumn="1" w:lastColumn="0" w:noHBand="0" w:noVBand="1"/>
      </w:tblPr>
      <w:tblGrid>
        <w:gridCol w:w="1984"/>
        <w:gridCol w:w="1984"/>
      </w:tblGrid>
      <w:tr w:rsidR="00C06C9D" w14:paraId="36A2E34E" w14:textId="77777777" w:rsidTr="00AD5A21">
        <w:trPr>
          <w:trHeight w:val="573"/>
        </w:trPr>
        <w:tc>
          <w:tcPr>
            <w:tcW w:w="1984" w:type="dxa"/>
            <w:vAlign w:val="center"/>
          </w:tcPr>
          <w:p w14:paraId="4FD190F7" w14:textId="77777777" w:rsidR="00C06C9D" w:rsidRDefault="00C06C9D" w:rsidP="00AD5A2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POVOLUJI</w:t>
            </w:r>
          </w:p>
        </w:tc>
        <w:tc>
          <w:tcPr>
            <w:tcW w:w="1984" w:type="dxa"/>
            <w:vAlign w:val="center"/>
          </w:tcPr>
          <w:p w14:paraId="35B33271" w14:textId="77777777" w:rsidR="00C06C9D" w:rsidRDefault="00C06C9D" w:rsidP="00AD5A2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NEPOVOLUJI</w:t>
            </w:r>
          </w:p>
        </w:tc>
      </w:tr>
    </w:tbl>
    <w:p w14:paraId="21F70167" w14:textId="77777777" w:rsidR="00C06C9D" w:rsidRPr="009848B6" w:rsidRDefault="00C06C9D" w:rsidP="00C06C9D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základě žádosti výše jmenovaného žáka </w:t>
      </w:r>
    </w:p>
    <w:p w14:paraId="1BFD8CA2" w14:textId="721AA363" w:rsidR="00C06C9D" w:rsidRPr="009848B6" w:rsidRDefault="00777B56" w:rsidP="00C06C9D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změnu do</w:t>
      </w:r>
      <w:r w:rsidR="00C06C9D">
        <w:rPr>
          <w:rFonts w:ascii="Arial" w:hAnsi="Arial" w:cs="Arial"/>
          <w:sz w:val="24"/>
          <w:szCs w:val="24"/>
        </w:rPr>
        <w:t xml:space="preserve"> oboru </w:t>
      </w:r>
      <w:r>
        <w:rPr>
          <w:rFonts w:ascii="Arial" w:hAnsi="Arial" w:cs="Arial"/>
          <w:sz w:val="24"/>
          <w:szCs w:val="24"/>
        </w:rPr>
        <w:t>……………………………………………………</w:t>
      </w:r>
      <w:r w:rsidR="00C06C9D">
        <w:rPr>
          <w:rFonts w:ascii="Arial" w:hAnsi="Arial" w:cs="Arial"/>
          <w:sz w:val="24"/>
          <w:szCs w:val="24"/>
        </w:rPr>
        <w:t>……………………....</w:t>
      </w:r>
    </w:p>
    <w:p w14:paraId="6908EFE0" w14:textId="77777777" w:rsidR="00C06C9D" w:rsidRPr="009848B6" w:rsidRDefault="00C06C9D" w:rsidP="00C06C9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6E75A17" w14:textId="058352A7" w:rsidR="00C06C9D" w:rsidRDefault="00C06C9D" w:rsidP="00C06C9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848B6">
        <w:rPr>
          <w:rFonts w:ascii="Arial" w:hAnsi="Arial" w:cs="Arial"/>
          <w:sz w:val="24"/>
          <w:szCs w:val="24"/>
        </w:rPr>
        <w:t>datum:…………………………..</w:t>
      </w:r>
      <w:r w:rsidRPr="009848B6">
        <w:rPr>
          <w:rFonts w:ascii="Arial" w:hAnsi="Arial" w:cs="Arial"/>
          <w:sz w:val="24"/>
          <w:szCs w:val="24"/>
        </w:rPr>
        <w:tab/>
      </w:r>
      <w:r w:rsidRPr="009848B6">
        <w:rPr>
          <w:rFonts w:ascii="Arial" w:hAnsi="Arial" w:cs="Arial"/>
          <w:sz w:val="24"/>
          <w:szCs w:val="24"/>
        </w:rPr>
        <w:tab/>
        <w:t>podpis</w:t>
      </w:r>
      <w:r>
        <w:rPr>
          <w:rFonts w:ascii="Arial" w:hAnsi="Arial" w:cs="Arial"/>
          <w:sz w:val="24"/>
          <w:szCs w:val="24"/>
        </w:rPr>
        <w:t xml:space="preserve"> ředitele školy</w:t>
      </w:r>
      <w:r w:rsidRPr="009848B6">
        <w:rPr>
          <w:rFonts w:ascii="Arial" w:hAnsi="Arial" w:cs="Arial"/>
          <w:sz w:val="24"/>
          <w:szCs w:val="24"/>
        </w:rPr>
        <w:t>:………………………</w:t>
      </w:r>
      <w:r w:rsidR="00777B56">
        <w:rPr>
          <w:rFonts w:ascii="Arial" w:hAnsi="Arial" w:cs="Arial"/>
          <w:sz w:val="24"/>
          <w:szCs w:val="24"/>
        </w:rPr>
        <w:t>..</w:t>
      </w:r>
    </w:p>
    <w:p w14:paraId="4477E58B" w14:textId="77777777" w:rsidR="00C06C9D" w:rsidRPr="009848B6" w:rsidRDefault="00C06C9D" w:rsidP="00C06C9D">
      <w:pPr>
        <w:pBdr>
          <w:bottom w:val="single" w:sz="4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14:paraId="46ADE062" w14:textId="77777777" w:rsidR="00C06C9D" w:rsidRDefault="00C06C9D" w:rsidP="00C06C9D">
      <w:pPr>
        <w:rPr>
          <w:rFonts w:ascii="Arial" w:hAnsi="Arial" w:cs="Arial"/>
          <w:sz w:val="24"/>
          <w:szCs w:val="24"/>
        </w:rPr>
      </w:pPr>
    </w:p>
    <w:p w14:paraId="55B8F7B3" w14:textId="1452E19D" w:rsidR="00413E35" w:rsidRDefault="00777B56" w:rsidP="00777B56">
      <w:pPr>
        <w:spacing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Ředitel školy může žákovi povolit změnu oboru vzdělávání. V rámci rozhodování o změně oboru vzdělávání může ředitel školy stanovit rozdílové zkoušky a určit jejich obsah, rozsah, termín a kritéria jejich hodnocení.</w:t>
      </w:r>
    </w:p>
    <w:p w14:paraId="4AA5FDF5" w14:textId="3F475516" w:rsidR="00777B56" w:rsidRPr="00777B56" w:rsidRDefault="00777B56" w:rsidP="00777B56">
      <w:pPr>
        <w:spacing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Na povolení změny oboru není právní nárok, tj. ředitel může takovou žádost žáka odmítnout.</w:t>
      </w:r>
    </w:p>
    <w:p w14:paraId="340377C1" w14:textId="77777777" w:rsidR="00413E35" w:rsidRPr="00C06C9D" w:rsidRDefault="00413E35" w:rsidP="00413E35">
      <w:pPr>
        <w:rPr>
          <w:rFonts w:ascii="Arial" w:hAnsi="Arial" w:cs="Arial"/>
          <w:sz w:val="24"/>
          <w:szCs w:val="24"/>
        </w:rPr>
      </w:pPr>
    </w:p>
    <w:sectPr w:rsidR="00413E35" w:rsidRPr="00C06C9D" w:rsidSect="00323DAB">
      <w:headerReference w:type="default" r:id="rId6"/>
      <w:pgSz w:w="11906" w:h="16838"/>
      <w:pgMar w:top="1417" w:right="1417" w:bottom="1417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06864" w14:textId="77777777" w:rsidR="00264E6E" w:rsidRDefault="00264E6E" w:rsidP="000B6E25">
      <w:pPr>
        <w:spacing w:after="0" w:line="240" w:lineRule="auto"/>
      </w:pPr>
      <w:r>
        <w:separator/>
      </w:r>
    </w:p>
  </w:endnote>
  <w:endnote w:type="continuationSeparator" w:id="0">
    <w:p w14:paraId="04C99AC2" w14:textId="77777777" w:rsidR="00264E6E" w:rsidRDefault="00264E6E" w:rsidP="000B6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01DEC" w14:textId="77777777" w:rsidR="00264E6E" w:rsidRDefault="00264E6E" w:rsidP="000B6E25">
      <w:pPr>
        <w:spacing w:after="0" w:line="240" w:lineRule="auto"/>
      </w:pPr>
      <w:r>
        <w:separator/>
      </w:r>
    </w:p>
  </w:footnote>
  <w:footnote w:type="continuationSeparator" w:id="0">
    <w:p w14:paraId="705D8DB1" w14:textId="77777777" w:rsidR="00264E6E" w:rsidRDefault="00264E6E" w:rsidP="000B6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99F11" w14:textId="77777777" w:rsidR="000B6E25" w:rsidRPr="000B6E25" w:rsidRDefault="000B6E25" w:rsidP="000B6E25">
    <w:pPr>
      <w:pStyle w:val="Zhlav"/>
    </w:pPr>
    <w:r>
      <w:rPr>
        <w:noProof/>
        <w:lang w:eastAsia="cs-CZ"/>
      </w:rPr>
      <w:drawing>
        <wp:inline distT="0" distB="0" distL="0" distR="0" wp14:anchorId="1A541598" wp14:editId="26CD3B51">
          <wp:extent cx="5760720" cy="961975"/>
          <wp:effectExtent l="0" t="0" r="0" b="0"/>
          <wp:docPr id="1" name="Obrázek 1" descr="C:\Users\Pavel Andrys\Desktop\lesárna-hlavič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vel Andrys\Desktop\lesárna-hlavič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299D"/>
    <w:rsid w:val="000B6E25"/>
    <w:rsid w:val="000E5E85"/>
    <w:rsid w:val="001A5141"/>
    <w:rsid w:val="00264E6E"/>
    <w:rsid w:val="00296803"/>
    <w:rsid w:val="002A6845"/>
    <w:rsid w:val="00317995"/>
    <w:rsid w:val="00323DAB"/>
    <w:rsid w:val="003B61E3"/>
    <w:rsid w:val="00413E35"/>
    <w:rsid w:val="00777B56"/>
    <w:rsid w:val="007C20B5"/>
    <w:rsid w:val="00951580"/>
    <w:rsid w:val="0097299D"/>
    <w:rsid w:val="00C06C9D"/>
    <w:rsid w:val="00CD5356"/>
    <w:rsid w:val="00DA3B84"/>
    <w:rsid w:val="00F5124E"/>
    <w:rsid w:val="00F5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B7FA4"/>
  <w15:docId w15:val="{809E62B4-F32D-49F0-B48A-671D53044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B6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6E25"/>
  </w:style>
  <w:style w:type="paragraph" w:styleId="Zpat">
    <w:name w:val="footer"/>
    <w:basedOn w:val="Normln"/>
    <w:link w:val="ZpatChar"/>
    <w:uiPriority w:val="99"/>
    <w:unhideWhenUsed/>
    <w:rsid w:val="000B6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6E25"/>
  </w:style>
  <w:style w:type="paragraph" w:styleId="Textbubliny">
    <w:name w:val="Balloon Text"/>
    <w:basedOn w:val="Normln"/>
    <w:link w:val="TextbublinyChar"/>
    <w:uiPriority w:val="99"/>
    <w:semiHidden/>
    <w:unhideWhenUsed/>
    <w:rsid w:val="000B6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E2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unhideWhenUsed/>
    <w:rsid w:val="00C06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HLAVI&#268;KOV&#221;%20PAP&#205;R%20SOSlas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SOSlas</Template>
  <TotalTime>43</TotalTime>
  <Pages>2</Pages>
  <Words>262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Dlouhá</cp:lastModifiedBy>
  <cp:revision>7</cp:revision>
  <cp:lastPrinted>2019-08-02T07:53:00Z</cp:lastPrinted>
  <dcterms:created xsi:type="dcterms:W3CDTF">2019-08-01T17:39:00Z</dcterms:created>
  <dcterms:modified xsi:type="dcterms:W3CDTF">2022-08-24T11:26:00Z</dcterms:modified>
</cp:coreProperties>
</file>